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1559"/>
        <w:gridCol w:w="4395"/>
      </w:tblGrid>
      <w:tr w:rsidR="00877517" w14:paraId="77C4DE0D" w14:textId="77777777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14:paraId="5FCBE80F" w14:textId="77777777" w:rsidR="00877517" w:rsidRDefault="00877517" w:rsidP="007B055B">
            <w:pPr>
              <w:ind w:right="-70"/>
              <w:jc w:val="center"/>
              <w:rPr>
                <w:rFonts w:ascii="Bash" w:hAnsi="Bash"/>
                <w:b/>
                <w:spacing w:val="-20"/>
                <w:sz w:val="22"/>
              </w:rPr>
            </w:pPr>
            <w:r>
              <w:rPr>
                <w:rFonts w:ascii="Bash" w:hAnsi="Bash"/>
                <w:b/>
                <w:spacing w:val="-20"/>
                <w:sz w:val="22"/>
              </w:rPr>
              <w:t>БАШ</w:t>
            </w:r>
            <w:r>
              <w:rPr>
                <w:rFonts w:ascii="Bash" w:hAnsi="Bash"/>
                <w:b/>
                <w:spacing w:val="-20"/>
                <w:sz w:val="22"/>
                <w:lang w:val="en-US"/>
              </w:rPr>
              <w:t>K</w:t>
            </w:r>
            <w:r>
              <w:rPr>
                <w:rFonts w:ascii="Bash" w:hAnsi="Bash"/>
                <w:b/>
                <w:spacing w:val="-20"/>
                <w:sz w:val="22"/>
              </w:rPr>
              <w:t>ОРТОСТАН РЕСПУБЛ</w:t>
            </w:r>
            <w:r>
              <w:rPr>
                <w:rFonts w:ascii="Bash" w:hAnsi="Bash"/>
                <w:b/>
                <w:spacing w:val="-20"/>
                <w:sz w:val="22"/>
              </w:rPr>
              <w:t>И</w:t>
            </w:r>
            <w:r>
              <w:rPr>
                <w:rFonts w:ascii="Bash" w:hAnsi="Bash"/>
                <w:b/>
                <w:spacing w:val="-20"/>
                <w:sz w:val="22"/>
              </w:rPr>
              <w:t>КА</w:t>
            </w:r>
            <w:r>
              <w:rPr>
                <w:rFonts w:ascii="Bash" w:hAnsi="Bash"/>
                <w:b/>
                <w:spacing w:val="-20"/>
                <w:sz w:val="22"/>
                <w:lang w:val="en-US"/>
              </w:rPr>
              <w:t>H</w:t>
            </w:r>
            <w:r>
              <w:rPr>
                <w:rFonts w:ascii="Bash" w:hAnsi="Bash"/>
                <w:b/>
                <w:spacing w:val="-20"/>
                <w:sz w:val="22"/>
              </w:rPr>
              <w:t>Ы</w:t>
            </w:r>
          </w:p>
          <w:p w14:paraId="2C927093" w14:textId="77777777" w:rsidR="00E75AC7" w:rsidRPr="00E75AC7" w:rsidRDefault="00E75AC7" w:rsidP="007B055B">
            <w:pPr>
              <w:jc w:val="center"/>
              <w:rPr>
                <w:rFonts w:ascii="Bash" w:hAnsi="Bash"/>
                <w:b/>
                <w:sz w:val="24"/>
                <w:szCs w:val="24"/>
              </w:rPr>
            </w:pPr>
            <w:r w:rsidRPr="00E75AC7">
              <w:rPr>
                <w:rFonts w:ascii="Bash" w:hAnsi="Bash"/>
                <w:b/>
                <w:sz w:val="24"/>
                <w:szCs w:val="24"/>
              </w:rPr>
              <w:t>БOРO РАЙОНЫ</w:t>
            </w:r>
          </w:p>
          <w:p w14:paraId="08F58B2D" w14:textId="77777777" w:rsidR="00877517" w:rsidRPr="00E75AC7" w:rsidRDefault="00877517" w:rsidP="007B055B">
            <w:pPr>
              <w:jc w:val="center"/>
              <w:rPr>
                <w:rFonts w:ascii="Century Bash" w:hAnsi="Century Bash"/>
                <w:b/>
                <w:sz w:val="24"/>
                <w:szCs w:val="24"/>
              </w:rPr>
            </w:pPr>
            <w:r w:rsidRPr="00FB7146">
              <w:rPr>
                <w:rFonts w:ascii="Bash" w:hAnsi="Bash"/>
                <w:b/>
                <w:sz w:val="24"/>
                <w:szCs w:val="24"/>
              </w:rPr>
              <w:t>МУНИЦИПАЛЬ РАЙОН</w:t>
            </w:r>
            <w:r w:rsidR="00E75AC7">
              <w:rPr>
                <w:rFonts w:ascii="Bash" w:hAnsi="Bash"/>
                <w:b/>
                <w:sz w:val="24"/>
                <w:szCs w:val="24"/>
              </w:rPr>
              <w:t>ЫНЫ</w:t>
            </w:r>
            <w:r w:rsidR="00E75AC7">
              <w:rPr>
                <w:rFonts w:ascii="Century Bash" w:hAnsi="Century Bash"/>
                <w:b/>
                <w:sz w:val="24"/>
                <w:szCs w:val="24"/>
                <w:lang w:val="en-US"/>
              </w:rPr>
              <w:t>N</w:t>
            </w:r>
          </w:p>
          <w:p w14:paraId="4EE8F3AC" w14:textId="77777777" w:rsidR="00E75AC7" w:rsidRDefault="00E75AC7" w:rsidP="00213F2B">
            <w:pPr>
              <w:jc w:val="center"/>
              <w:rPr>
                <w:rFonts w:ascii="Bash" w:hAnsi="Bash"/>
                <w:b/>
                <w:spacing w:val="-20"/>
                <w:sz w:val="24"/>
              </w:rPr>
            </w:pPr>
            <w:r w:rsidRPr="00E75AC7">
              <w:rPr>
                <w:rFonts w:ascii="Bash" w:hAnsi="Bash"/>
                <w:b/>
                <w:spacing w:val="-20"/>
                <w:sz w:val="24"/>
              </w:rPr>
              <w:t xml:space="preserve"> </w:t>
            </w:r>
            <w:r>
              <w:rPr>
                <w:rFonts w:ascii="Bash" w:hAnsi="Bash"/>
                <w:b/>
                <w:spacing w:val="-20"/>
                <w:sz w:val="24"/>
              </w:rPr>
              <w:t>К</w:t>
            </w:r>
            <w:r>
              <w:rPr>
                <w:rFonts w:ascii="Bash" w:hAnsi="Bash"/>
                <w:b/>
                <w:spacing w:val="-20"/>
                <w:sz w:val="24"/>
                <w:lang w:val="en-US"/>
              </w:rPr>
              <w:t>YCE</w:t>
            </w:r>
            <w:r>
              <w:rPr>
                <w:rFonts w:ascii="Bash" w:hAnsi="Bash"/>
                <w:b/>
                <w:spacing w:val="-20"/>
                <w:sz w:val="24"/>
              </w:rPr>
              <w:t>К</w:t>
            </w:r>
            <w:r>
              <w:rPr>
                <w:rFonts w:ascii="Bash" w:hAnsi="Bash"/>
                <w:b/>
                <w:spacing w:val="-20"/>
                <w:sz w:val="24"/>
                <w:lang w:val="en-US"/>
              </w:rPr>
              <w:t>E</w:t>
            </w:r>
            <w:r>
              <w:rPr>
                <w:rFonts w:ascii="Bash" w:hAnsi="Bash"/>
                <w:b/>
                <w:spacing w:val="-20"/>
                <w:sz w:val="24"/>
              </w:rPr>
              <w:t>Й</w:t>
            </w:r>
            <w:r w:rsidR="00235E6D">
              <w:rPr>
                <w:rFonts w:ascii="Bash" w:hAnsi="Bash"/>
                <w:b/>
                <w:spacing w:val="-20"/>
                <w:sz w:val="24"/>
              </w:rPr>
              <w:t xml:space="preserve"> </w:t>
            </w:r>
            <w:r>
              <w:rPr>
                <w:rFonts w:ascii="Bash" w:hAnsi="Bash"/>
                <w:b/>
                <w:spacing w:val="-20"/>
                <w:sz w:val="24"/>
              </w:rPr>
              <w:t>АУЫЛ СОВЕТЫ</w:t>
            </w:r>
          </w:p>
          <w:p w14:paraId="59D8DB69" w14:textId="77777777" w:rsidR="00E75AC7" w:rsidRPr="00E75AC7" w:rsidRDefault="00E75AC7" w:rsidP="00213F2B">
            <w:pPr>
              <w:jc w:val="center"/>
              <w:rPr>
                <w:rFonts w:ascii="Bash" w:hAnsi="Bash"/>
                <w:b/>
                <w:spacing w:val="-20"/>
                <w:sz w:val="24"/>
              </w:rPr>
            </w:pPr>
            <w:r>
              <w:rPr>
                <w:rFonts w:ascii="Bash" w:hAnsi="Bash"/>
                <w:b/>
                <w:spacing w:val="-20"/>
                <w:sz w:val="24"/>
              </w:rPr>
              <w:t>АУЫЛ БИЛ</w:t>
            </w:r>
            <w:r>
              <w:rPr>
                <w:rFonts w:ascii="Bash" w:hAnsi="Bash"/>
                <w:b/>
                <w:spacing w:val="-20"/>
                <w:sz w:val="24"/>
                <w:lang w:val="en-US"/>
              </w:rPr>
              <w:t>EMEH</w:t>
            </w:r>
            <w:r>
              <w:rPr>
                <w:rFonts w:ascii="Bash" w:hAnsi="Bash"/>
                <w:b/>
                <w:spacing w:val="-20"/>
                <w:sz w:val="24"/>
              </w:rPr>
              <w:t>Е</w:t>
            </w:r>
          </w:p>
          <w:p w14:paraId="6F662162" w14:textId="77777777" w:rsidR="00877517" w:rsidRDefault="00877517" w:rsidP="00E75AC7">
            <w:pPr>
              <w:spacing w:line="300" w:lineRule="exact"/>
              <w:jc w:val="center"/>
              <w:rPr>
                <w:rFonts w:ascii="Bash" w:hAnsi="Bash"/>
                <w:sz w:val="22"/>
              </w:rPr>
            </w:pPr>
            <w:r>
              <w:rPr>
                <w:rFonts w:ascii="Bash" w:hAnsi="Bash"/>
                <w:b/>
                <w:spacing w:val="-20"/>
                <w:sz w:val="24"/>
              </w:rPr>
              <w:t>Х</w:t>
            </w:r>
            <w:r w:rsidRPr="00FB7146">
              <w:rPr>
                <w:rFonts w:ascii="Bash" w:hAnsi="Bash"/>
                <w:b/>
                <w:spacing w:val="-20"/>
                <w:sz w:val="24"/>
              </w:rPr>
              <w:t>А</w:t>
            </w:r>
            <w:r>
              <w:rPr>
                <w:rFonts w:ascii="Bash" w:hAnsi="Bash"/>
                <w:b/>
                <w:spacing w:val="-20"/>
                <w:sz w:val="24"/>
              </w:rPr>
              <w:t>КИМИ</w:t>
            </w:r>
            <w:r>
              <w:rPr>
                <w:rFonts w:ascii="Bash" w:hAnsi="Bash"/>
                <w:b/>
                <w:spacing w:val="-20"/>
                <w:sz w:val="24"/>
                <w:lang w:val="en-US"/>
              </w:rPr>
              <w:t>E</w:t>
            </w:r>
            <w:r>
              <w:rPr>
                <w:rFonts w:ascii="Bash" w:hAnsi="Bash"/>
                <w:b/>
                <w:spacing w:val="-20"/>
                <w:sz w:val="24"/>
              </w:rPr>
              <w:t xml:space="preserve">ТЕ </w:t>
            </w:r>
          </w:p>
          <w:p w14:paraId="3C1BAF6D" w14:textId="77777777" w:rsidR="00E75AC7" w:rsidRDefault="00877517" w:rsidP="007B055B">
            <w:pPr>
              <w:spacing w:line="200" w:lineRule="exact"/>
              <w:jc w:val="center"/>
              <w:rPr>
                <w:rFonts w:ascii="Bash" w:hAnsi="Bash"/>
              </w:rPr>
            </w:pPr>
            <w:r>
              <w:t>452</w:t>
            </w:r>
            <w:r w:rsidRPr="00FB7146">
              <w:t>4</w:t>
            </w:r>
            <w:r w:rsidR="00E75AC7">
              <w:t>7</w:t>
            </w:r>
            <w:r>
              <w:t xml:space="preserve">0, </w:t>
            </w:r>
            <w:r>
              <w:rPr>
                <w:rFonts w:ascii="Bash" w:hAnsi="Bash"/>
              </w:rPr>
              <w:t>Б</w:t>
            </w:r>
            <w:r>
              <w:rPr>
                <w:rFonts w:ascii="Bash" w:hAnsi="Bash"/>
                <w:lang w:val="en-US"/>
              </w:rPr>
              <w:t>o</w:t>
            </w:r>
            <w:r>
              <w:rPr>
                <w:rFonts w:ascii="Bash" w:hAnsi="Bash"/>
              </w:rPr>
              <w:t>р</w:t>
            </w:r>
            <w:r>
              <w:rPr>
                <w:rFonts w:ascii="Bash" w:hAnsi="Bash"/>
                <w:lang w:val="en-US"/>
              </w:rPr>
              <w:t>o</w:t>
            </w:r>
            <w:r w:rsidR="00E75AC7">
              <w:rPr>
                <w:rFonts w:ascii="Bash" w:hAnsi="Bash"/>
              </w:rPr>
              <w:t xml:space="preserve"> районы</w:t>
            </w:r>
            <w:r>
              <w:rPr>
                <w:rFonts w:ascii="Bash" w:hAnsi="Bash"/>
              </w:rPr>
              <w:t>,</w:t>
            </w:r>
            <w:r w:rsidRPr="00FB7146">
              <w:rPr>
                <w:rFonts w:ascii="Bash" w:hAnsi="Bash"/>
              </w:rPr>
              <w:t xml:space="preserve"> </w:t>
            </w:r>
            <w:r w:rsidR="00E75AC7">
              <w:rPr>
                <w:rFonts w:ascii="Bash" w:hAnsi="Bash"/>
              </w:rPr>
              <w:t>К</w:t>
            </w:r>
            <w:proofErr w:type="spellStart"/>
            <w:r w:rsidR="00E75AC7">
              <w:rPr>
                <w:rFonts w:ascii="Bash" w:hAnsi="Bash"/>
                <w:lang w:val="en-US"/>
              </w:rPr>
              <w:t>yce</w:t>
            </w:r>
            <w:proofErr w:type="spellEnd"/>
            <w:r w:rsidR="00E75AC7">
              <w:rPr>
                <w:rFonts w:ascii="Bash" w:hAnsi="Bash"/>
              </w:rPr>
              <w:t>к</w:t>
            </w:r>
            <w:r w:rsidR="00E75AC7">
              <w:rPr>
                <w:rFonts w:ascii="Bash" w:hAnsi="Bash"/>
                <w:lang w:val="en-US"/>
              </w:rPr>
              <w:t>e</w:t>
            </w:r>
            <w:r w:rsidR="00E75AC7">
              <w:rPr>
                <w:rFonts w:ascii="Bash" w:hAnsi="Bash"/>
              </w:rPr>
              <w:t xml:space="preserve">й </w:t>
            </w:r>
            <w:proofErr w:type="spellStart"/>
            <w:r w:rsidR="00E75AC7">
              <w:rPr>
                <w:rFonts w:ascii="Bash" w:hAnsi="Bash"/>
              </w:rPr>
              <w:t>ауыл</w:t>
            </w:r>
            <w:proofErr w:type="spellEnd"/>
          </w:p>
          <w:p w14:paraId="0D25C822" w14:textId="77777777" w:rsidR="00877517" w:rsidRDefault="00E75AC7" w:rsidP="007B055B">
            <w:pPr>
              <w:spacing w:line="200" w:lineRule="exact"/>
              <w:jc w:val="center"/>
              <w:rPr>
                <w:rFonts w:ascii="Bash" w:hAnsi="Bash"/>
              </w:rPr>
            </w:pPr>
            <w:r>
              <w:rPr>
                <w:rFonts w:ascii="Bash" w:hAnsi="Bash"/>
              </w:rPr>
              <w:t>Новостройк</w:t>
            </w:r>
            <w:r w:rsidR="00F93774">
              <w:rPr>
                <w:rFonts w:ascii="Bash" w:hAnsi="Bash"/>
              </w:rPr>
              <w:t>а</w:t>
            </w:r>
            <w:r>
              <w:rPr>
                <w:rFonts w:ascii="Bash" w:hAnsi="Bash"/>
              </w:rPr>
              <w:t xml:space="preserve"> </w:t>
            </w:r>
            <w:proofErr w:type="spellStart"/>
            <w:r>
              <w:rPr>
                <w:rFonts w:ascii="Bash" w:hAnsi="Bash"/>
              </w:rPr>
              <w:t>урамы</w:t>
            </w:r>
            <w:proofErr w:type="spellEnd"/>
            <w:r w:rsidR="00877517">
              <w:t xml:space="preserve">, </w:t>
            </w:r>
            <w:r>
              <w:t>8</w:t>
            </w:r>
          </w:p>
        </w:tc>
        <w:tc>
          <w:tcPr>
            <w:tcW w:w="1559" w:type="dxa"/>
            <w:vAlign w:val="center"/>
          </w:tcPr>
          <w:p w14:paraId="7D7B8A87" w14:textId="77777777" w:rsidR="00877517" w:rsidRDefault="00877517" w:rsidP="007B055B">
            <w:r>
              <w:object w:dxaOrig="2082" w:dyaOrig="2180" w14:anchorId="2FC3DB7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2.75pt;height:72.75pt" o:ole="" fillcolor="window">
                  <v:imagedata r:id="rId7" o:title=""/>
                </v:shape>
                <o:OLEObject Type="Embed" ProgID="Word.Document.8" ShapeID="_x0000_i1025" DrawAspect="Content" ObjectID="_1649752786" r:id="rId8"/>
              </w:object>
            </w:r>
          </w:p>
        </w:tc>
        <w:tc>
          <w:tcPr>
            <w:tcW w:w="4395" w:type="dxa"/>
          </w:tcPr>
          <w:p w14:paraId="077E5681" w14:textId="77777777" w:rsidR="00E75AC7" w:rsidRDefault="00E75AC7" w:rsidP="007B055B">
            <w:pPr>
              <w:ind w:left="-70" w:right="-70"/>
              <w:jc w:val="center"/>
              <w:rPr>
                <w:b/>
                <w:caps/>
                <w:sz w:val="24"/>
              </w:rPr>
            </w:pPr>
            <w:r>
              <w:rPr>
                <w:b/>
                <w:caps/>
                <w:sz w:val="24"/>
              </w:rPr>
              <w:t>АДМИНИСТРАЦИЯ</w:t>
            </w:r>
          </w:p>
          <w:p w14:paraId="14C95747" w14:textId="77777777" w:rsidR="00877517" w:rsidRDefault="00E75AC7" w:rsidP="007B055B">
            <w:pPr>
              <w:ind w:left="-70" w:right="-70"/>
              <w:jc w:val="center"/>
              <w:rPr>
                <w:b/>
                <w:caps/>
                <w:sz w:val="26"/>
              </w:rPr>
            </w:pPr>
            <w:r>
              <w:rPr>
                <w:b/>
                <w:caps/>
                <w:sz w:val="24"/>
              </w:rPr>
              <w:t>Сельского поселения кусекеевский сельсовет</w:t>
            </w:r>
            <w:r w:rsidR="00877517">
              <w:rPr>
                <w:b/>
                <w:caps/>
                <w:sz w:val="24"/>
              </w:rPr>
              <w:t xml:space="preserve"> </w:t>
            </w:r>
            <w:r>
              <w:rPr>
                <w:b/>
                <w:caps/>
                <w:sz w:val="24"/>
              </w:rPr>
              <w:t xml:space="preserve"> </w:t>
            </w:r>
          </w:p>
          <w:p w14:paraId="0B25EC0E" w14:textId="77777777" w:rsidR="00877517" w:rsidRDefault="00877517" w:rsidP="007B055B">
            <w:pPr>
              <w:jc w:val="center"/>
              <w:rPr>
                <w:b/>
                <w:caps/>
                <w:sz w:val="24"/>
              </w:rPr>
            </w:pPr>
            <w:r>
              <w:rPr>
                <w:b/>
                <w:caps/>
                <w:sz w:val="24"/>
              </w:rPr>
              <w:t>МУНИЦИПАЛЬН</w:t>
            </w:r>
            <w:r w:rsidR="00E75AC7">
              <w:rPr>
                <w:b/>
                <w:caps/>
                <w:sz w:val="24"/>
              </w:rPr>
              <w:t>ого</w:t>
            </w:r>
            <w:r>
              <w:rPr>
                <w:b/>
                <w:caps/>
                <w:sz w:val="24"/>
              </w:rPr>
              <w:t xml:space="preserve"> РАЙОН</w:t>
            </w:r>
            <w:r w:rsidR="00E75AC7">
              <w:rPr>
                <w:b/>
                <w:caps/>
                <w:sz w:val="24"/>
              </w:rPr>
              <w:t>а</w:t>
            </w:r>
          </w:p>
          <w:p w14:paraId="48DD7D79" w14:textId="77777777" w:rsidR="00877517" w:rsidRDefault="00877517" w:rsidP="007B055B">
            <w:pPr>
              <w:jc w:val="center"/>
              <w:rPr>
                <w:b/>
                <w:sz w:val="24"/>
              </w:rPr>
            </w:pPr>
            <w:r>
              <w:rPr>
                <w:b/>
                <w:caps/>
                <w:sz w:val="24"/>
              </w:rPr>
              <w:t>БИРСКИЙ район</w:t>
            </w:r>
            <w:r>
              <w:rPr>
                <w:b/>
                <w:sz w:val="24"/>
              </w:rPr>
              <w:t xml:space="preserve"> </w:t>
            </w:r>
          </w:p>
          <w:p w14:paraId="7423611F" w14:textId="77777777" w:rsidR="00877517" w:rsidRDefault="00E75AC7" w:rsidP="007B055B">
            <w:pPr>
              <w:jc w:val="center"/>
              <w:rPr>
                <w:b/>
                <w:sz w:val="26"/>
              </w:rPr>
            </w:pPr>
            <w:r>
              <w:rPr>
                <w:b/>
                <w:sz w:val="24"/>
              </w:rPr>
              <w:t>РЕСПУБЛИКИ БАШКОРТОСТАН</w:t>
            </w:r>
            <w:r w:rsidR="00877517">
              <w:rPr>
                <w:b/>
                <w:sz w:val="24"/>
              </w:rPr>
              <w:t xml:space="preserve"> </w:t>
            </w:r>
          </w:p>
          <w:p w14:paraId="0C51DE1F" w14:textId="77777777" w:rsidR="00877517" w:rsidRDefault="00877517" w:rsidP="007B055B">
            <w:pPr>
              <w:spacing w:line="260" w:lineRule="exact"/>
              <w:jc w:val="center"/>
            </w:pPr>
            <w:r>
              <w:t xml:space="preserve">             </w:t>
            </w:r>
          </w:p>
          <w:p w14:paraId="3BC3087B" w14:textId="77777777" w:rsidR="00E75AC7" w:rsidRDefault="00877517" w:rsidP="007B055B">
            <w:pPr>
              <w:spacing w:line="200" w:lineRule="exact"/>
              <w:jc w:val="center"/>
            </w:pPr>
            <w:r>
              <w:t>452</w:t>
            </w:r>
            <w:r w:rsidRPr="00877517">
              <w:t>4</w:t>
            </w:r>
            <w:r w:rsidR="00E75AC7">
              <w:t>7</w:t>
            </w:r>
            <w:r>
              <w:t>0, Бирск</w:t>
            </w:r>
            <w:r w:rsidR="00E75AC7">
              <w:t>ий район</w:t>
            </w:r>
            <w:r>
              <w:t xml:space="preserve">, </w:t>
            </w:r>
            <w:r w:rsidR="00E75AC7">
              <w:t xml:space="preserve">с. </w:t>
            </w:r>
            <w:proofErr w:type="spellStart"/>
            <w:r w:rsidR="00E75AC7">
              <w:t>Кусекеево</w:t>
            </w:r>
            <w:proofErr w:type="spellEnd"/>
            <w:r w:rsidR="00E75AC7">
              <w:t>,</w:t>
            </w:r>
          </w:p>
          <w:p w14:paraId="44291985" w14:textId="77777777" w:rsidR="00877517" w:rsidRDefault="00877517" w:rsidP="007B055B">
            <w:pPr>
              <w:spacing w:line="200" w:lineRule="exact"/>
              <w:jc w:val="center"/>
              <w:rPr>
                <w:sz w:val="22"/>
              </w:rPr>
            </w:pPr>
            <w:r>
              <w:t>ул.</w:t>
            </w:r>
            <w:r w:rsidRPr="00877517">
              <w:t xml:space="preserve"> </w:t>
            </w:r>
            <w:r w:rsidR="00E75AC7">
              <w:t>Новостройки</w:t>
            </w:r>
            <w:r>
              <w:t xml:space="preserve">, </w:t>
            </w:r>
            <w:r w:rsidR="00E75AC7">
              <w:t>8</w:t>
            </w:r>
          </w:p>
        </w:tc>
      </w:tr>
    </w:tbl>
    <w:p w14:paraId="568797A6" w14:textId="77777777" w:rsidR="00877517" w:rsidRDefault="00877517" w:rsidP="00877517">
      <w:r>
        <w:rPr>
          <w:noProof/>
        </w:rPr>
        <w:pict w14:anchorId="07C6B04F">
          <v:line id="_x0000_s1026" style="position:absolute;z-index:1;mso-position-horizontal-relative:text;mso-position-vertical-relative:text" from="-6.25pt,2.4pt" to="505pt,2.45pt" o:allowincell="f" strokeweight="2pt">
            <v:stroke startarrowwidth="narrow" startarrowlength="long" endarrowwidth="narrow" endarrowlength="long"/>
          </v:line>
        </w:pict>
      </w:r>
    </w:p>
    <w:p w14:paraId="2AD1B01F" w14:textId="77777777" w:rsidR="00877517" w:rsidRDefault="00877517" w:rsidP="00877517"/>
    <w:tbl>
      <w:tblPr>
        <w:tblW w:w="1017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72"/>
        <w:gridCol w:w="4181"/>
        <w:gridCol w:w="1109"/>
        <w:gridCol w:w="592"/>
        <w:gridCol w:w="4217"/>
      </w:tblGrid>
      <w:tr w:rsidR="00877517" w14:paraId="69BFD1BE" w14:textId="77777777">
        <w:tblPrEx>
          <w:tblCellMar>
            <w:top w:w="0" w:type="dxa"/>
            <w:bottom w:w="0" w:type="dxa"/>
          </w:tblCellMar>
        </w:tblPrEx>
        <w:tc>
          <w:tcPr>
            <w:tcW w:w="4253" w:type="dxa"/>
            <w:gridSpan w:val="2"/>
          </w:tcPr>
          <w:p w14:paraId="495E4F8E" w14:textId="77777777" w:rsidR="00877517" w:rsidRDefault="00877517" w:rsidP="007B055B">
            <w:pPr>
              <w:jc w:val="center"/>
              <w:rPr>
                <w:b/>
              </w:rPr>
            </w:pPr>
            <w:r>
              <w:rPr>
                <w:rFonts w:ascii="Bash" w:hAnsi="Bash"/>
                <w:b/>
                <w:sz w:val="26"/>
              </w:rPr>
              <w:t xml:space="preserve">Б </w:t>
            </w:r>
            <w:r w:rsidR="00CB61B8">
              <w:rPr>
                <w:rFonts w:ascii="Bash" w:hAnsi="Bash"/>
                <w:b/>
                <w:sz w:val="26"/>
                <w:lang w:val="en-US"/>
              </w:rPr>
              <w:t>O</w:t>
            </w:r>
            <w:r w:rsidRPr="00E75AC7">
              <w:rPr>
                <w:rFonts w:ascii="Bash" w:hAnsi="Bash"/>
                <w:b/>
                <w:sz w:val="26"/>
              </w:rPr>
              <w:t xml:space="preserve"> </w:t>
            </w:r>
            <w:r>
              <w:rPr>
                <w:rFonts w:ascii="Bash" w:hAnsi="Bash"/>
                <w:b/>
                <w:sz w:val="26"/>
              </w:rPr>
              <w:t xml:space="preserve">Й </w:t>
            </w:r>
            <w:r w:rsidR="00CB61B8">
              <w:rPr>
                <w:rFonts w:ascii="Bash" w:hAnsi="Bash"/>
                <w:b/>
                <w:sz w:val="26"/>
                <w:lang w:val="en-US"/>
              </w:rPr>
              <w:t>O</w:t>
            </w:r>
            <w:r w:rsidRPr="00E75AC7">
              <w:rPr>
                <w:rFonts w:ascii="Bash" w:hAnsi="Bash"/>
                <w:b/>
                <w:sz w:val="26"/>
              </w:rPr>
              <w:t xml:space="preserve"> </w:t>
            </w:r>
            <w:r>
              <w:rPr>
                <w:rFonts w:ascii="Bash" w:hAnsi="Bash"/>
                <w:b/>
                <w:sz w:val="26"/>
              </w:rPr>
              <w:t>Р О</w:t>
            </w:r>
            <w:r w:rsidRPr="00E75AC7">
              <w:rPr>
                <w:rFonts w:ascii="Bash" w:hAnsi="Bash"/>
                <w:b/>
                <w:sz w:val="26"/>
              </w:rPr>
              <w:t xml:space="preserve"> </w:t>
            </w:r>
            <w:r>
              <w:rPr>
                <w:rFonts w:ascii="Bash" w:hAnsi="Bash"/>
                <w:b/>
                <w:sz w:val="26"/>
                <w:lang w:val="en-US"/>
              </w:rPr>
              <w:t>K</w:t>
            </w:r>
          </w:p>
        </w:tc>
        <w:tc>
          <w:tcPr>
            <w:tcW w:w="1701" w:type="dxa"/>
            <w:gridSpan w:val="2"/>
          </w:tcPr>
          <w:p w14:paraId="421EE090" w14:textId="77777777" w:rsidR="00877517" w:rsidRDefault="00877517" w:rsidP="007B055B"/>
        </w:tc>
        <w:tc>
          <w:tcPr>
            <w:tcW w:w="4217" w:type="dxa"/>
          </w:tcPr>
          <w:p w14:paraId="3599D652" w14:textId="77777777" w:rsidR="00877517" w:rsidRDefault="00B41C3A" w:rsidP="007B055B">
            <w:pPr>
              <w:jc w:val="center"/>
              <w:rPr>
                <w:b/>
                <w:sz w:val="26"/>
              </w:rPr>
            </w:pPr>
            <w:r>
              <w:rPr>
                <w:b/>
                <w:sz w:val="28"/>
              </w:rPr>
              <w:t>ПОСТАНОВЛЕНИЕ</w:t>
            </w:r>
          </w:p>
        </w:tc>
      </w:tr>
      <w:tr w:rsidR="00877517" w14:paraId="4933CFC8" w14:textId="77777777">
        <w:tblPrEx>
          <w:tblCellMar>
            <w:top w:w="0" w:type="dxa"/>
            <w:bottom w:w="0" w:type="dxa"/>
          </w:tblCellMar>
        </w:tblPrEx>
        <w:tc>
          <w:tcPr>
            <w:tcW w:w="4253" w:type="dxa"/>
            <w:gridSpan w:val="2"/>
          </w:tcPr>
          <w:p w14:paraId="7EDE4A93" w14:textId="77777777" w:rsidR="00877517" w:rsidRDefault="00877517" w:rsidP="007B055B">
            <w:pPr>
              <w:jc w:val="center"/>
              <w:rPr>
                <w:rFonts w:ascii="Bash" w:hAnsi="Bash"/>
                <w:sz w:val="26"/>
              </w:rPr>
            </w:pPr>
          </w:p>
        </w:tc>
        <w:tc>
          <w:tcPr>
            <w:tcW w:w="1701" w:type="dxa"/>
            <w:gridSpan w:val="2"/>
          </w:tcPr>
          <w:p w14:paraId="30DFE077" w14:textId="77777777" w:rsidR="00877517" w:rsidRDefault="00877517" w:rsidP="007B055B"/>
        </w:tc>
        <w:tc>
          <w:tcPr>
            <w:tcW w:w="4217" w:type="dxa"/>
          </w:tcPr>
          <w:p w14:paraId="17B300D6" w14:textId="77777777" w:rsidR="00877517" w:rsidRDefault="00877517" w:rsidP="007B055B">
            <w:pPr>
              <w:jc w:val="center"/>
              <w:rPr>
                <w:b/>
                <w:sz w:val="28"/>
              </w:rPr>
            </w:pPr>
          </w:p>
        </w:tc>
      </w:tr>
      <w:tr w:rsidR="00877517" w14:paraId="4B818F28" w14:textId="77777777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4253" w:type="dxa"/>
            <w:gridSpan w:val="2"/>
          </w:tcPr>
          <w:p w14:paraId="63B714C7" w14:textId="77777777" w:rsidR="00877517" w:rsidRDefault="00C40F49" w:rsidP="00C40F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05</w:t>
            </w:r>
            <w:r w:rsidR="007C454E">
              <w:rPr>
                <w:sz w:val="28"/>
              </w:rPr>
              <w:t xml:space="preserve"> </w:t>
            </w:r>
            <w:proofErr w:type="gramStart"/>
            <w:r w:rsidR="007C454E">
              <w:rPr>
                <w:sz w:val="28"/>
              </w:rPr>
              <w:t>февраль</w:t>
            </w:r>
            <w:r w:rsidR="00914E81">
              <w:rPr>
                <w:sz w:val="28"/>
              </w:rPr>
              <w:t xml:space="preserve"> </w:t>
            </w:r>
            <w:r w:rsidR="00DA3EA3">
              <w:rPr>
                <w:sz w:val="28"/>
              </w:rPr>
              <w:t xml:space="preserve"> 20</w:t>
            </w:r>
            <w:r>
              <w:rPr>
                <w:sz w:val="28"/>
              </w:rPr>
              <w:t>20</w:t>
            </w:r>
            <w:proofErr w:type="gramEnd"/>
            <w:r w:rsidR="00877517">
              <w:rPr>
                <w:sz w:val="28"/>
              </w:rPr>
              <w:t xml:space="preserve"> й.</w:t>
            </w:r>
          </w:p>
        </w:tc>
        <w:tc>
          <w:tcPr>
            <w:tcW w:w="1701" w:type="dxa"/>
            <w:gridSpan w:val="2"/>
          </w:tcPr>
          <w:p w14:paraId="01A5106E" w14:textId="77777777" w:rsidR="00877517" w:rsidRDefault="00877517" w:rsidP="007B055B">
            <w:pPr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 xml:space="preserve">№ </w:t>
            </w:r>
            <w:r w:rsidR="00E75AC7">
              <w:rPr>
                <w:sz w:val="28"/>
              </w:rPr>
              <w:t xml:space="preserve"> </w:t>
            </w:r>
            <w:r w:rsidR="00C40F49">
              <w:rPr>
                <w:sz w:val="28"/>
              </w:rPr>
              <w:t>2</w:t>
            </w:r>
            <w:proofErr w:type="gramEnd"/>
          </w:p>
          <w:p w14:paraId="34740249" w14:textId="77777777" w:rsidR="00901D9D" w:rsidRDefault="00901D9D" w:rsidP="007B055B">
            <w:pPr>
              <w:jc w:val="center"/>
              <w:rPr>
                <w:sz w:val="28"/>
              </w:rPr>
            </w:pPr>
          </w:p>
        </w:tc>
        <w:tc>
          <w:tcPr>
            <w:tcW w:w="4217" w:type="dxa"/>
          </w:tcPr>
          <w:p w14:paraId="61887872" w14:textId="77777777" w:rsidR="00877517" w:rsidRDefault="00914E81" w:rsidP="00C40F49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DA3EA3">
              <w:rPr>
                <w:sz w:val="28"/>
              </w:rPr>
              <w:t xml:space="preserve"> </w:t>
            </w:r>
            <w:r w:rsidR="00C40F49">
              <w:rPr>
                <w:sz w:val="28"/>
              </w:rPr>
              <w:t>05</w:t>
            </w:r>
            <w:r w:rsidR="007C454E">
              <w:rPr>
                <w:sz w:val="28"/>
              </w:rPr>
              <w:t xml:space="preserve"> </w:t>
            </w:r>
            <w:r w:rsidR="008074E4">
              <w:rPr>
                <w:sz w:val="28"/>
              </w:rPr>
              <w:t>февраля</w:t>
            </w:r>
            <w:r w:rsidR="007C454E">
              <w:rPr>
                <w:sz w:val="28"/>
              </w:rPr>
              <w:t xml:space="preserve"> 20</w:t>
            </w:r>
            <w:r w:rsidR="00C40F49">
              <w:rPr>
                <w:sz w:val="28"/>
              </w:rPr>
              <w:t>20</w:t>
            </w:r>
            <w:r w:rsidR="00877517">
              <w:rPr>
                <w:sz w:val="28"/>
              </w:rPr>
              <w:t xml:space="preserve"> г.</w:t>
            </w:r>
          </w:p>
        </w:tc>
      </w:tr>
      <w:tr w:rsidR="005D48E5" w:rsidRPr="00EB3769" w14:paraId="5FE7CF4F" w14:textId="77777777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gridAfter w:val="2"/>
          <w:wBefore w:w="72" w:type="dxa"/>
          <w:wAfter w:w="4809" w:type="dxa"/>
        </w:trPr>
        <w:tc>
          <w:tcPr>
            <w:tcW w:w="5290" w:type="dxa"/>
            <w:gridSpan w:val="2"/>
          </w:tcPr>
          <w:p w14:paraId="445DDCAE" w14:textId="77777777" w:rsidR="005D48E5" w:rsidRPr="00EB3769" w:rsidRDefault="00E75AC7" w:rsidP="00C40F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63C94">
              <w:rPr>
                <w:sz w:val="28"/>
                <w:szCs w:val="28"/>
              </w:rPr>
              <w:t xml:space="preserve">О </w:t>
            </w:r>
            <w:r w:rsidR="002D3872">
              <w:rPr>
                <w:sz w:val="28"/>
                <w:szCs w:val="28"/>
              </w:rPr>
              <w:t>проведении в сельском поселении К</w:t>
            </w:r>
            <w:r w:rsidR="002D3872">
              <w:rPr>
                <w:sz w:val="28"/>
                <w:szCs w:val="28"/>
              </w:rPr>
              <w:t>у</w:t>
            </w:r>
            <w:r w:rsidR="002D3872">
              <w:rPr>
                <w:sz w:val="28"/>
                <w:szCs w:val="28"/>
              </w:rPr>
              <w:t>секеевский сельсовет муниципального района Бирский район Республики Ба</w:t>
            </w:r>
            <w:r w:rsidR="002D3872">
              <w:rPr>
                <w:sz w:val="28"/>
                <w:szCs w:val="28"/>
              </w:rPr>
              <w:t>ш</w:t>
            </w:r>
            <w:r w:rsidR="002D3872">
              <w:rPr>
                <w:sz w:val="28"/>
                <w:szCs w:val="28"/>
              </w:rPr>
              <w:t xml:space="preserve">кортостан мероприятий в </w:t>
            </w:r>
            <w:r w:rsidR="00F653CF">
              <w:rPr>
                <w:sz w:val="28"/>
                <w:szCs w:val="28"/>
              </w:rPr>
              <w:t xml:space="preserve">ознаменование </w:t>
            </w:r>
            <w:r w:rsidR="007C454E">
              <w:rPr>
                <w:sz w:val="28"/>
                <w:szCs w:val="28"/>
              </w:rPr>
              <w:t>7</w:t>
            </w:r>
            <w:r w:rsidR="00C40F49">
              <w:rPr>
                <w:sz w:val="28"/>
                <w:szCs w:val="28"/>
              </w:rPr>
              <w:t>5</w:t>
            </w:r>
            <w:r w:rsidR="00B93C81">
              <w:rPr>
                <w:sz w:val="28"/>
                <w:szCs w:val="28"/>
              </w:rPr>
              <w:t>-й</w:t>
            </w:r>
            <w:r w:rsidR="001E1F8D">
              <w:rPr>
                <w:sz w:val="28"/>
                <w:szCs w:val="28"/>
              </w:rPr>
              <w:t xml:space="preserve"> годовщины Победы в Великой отеч</w:t>
            </w:r>
            <w:r w:rsidR="001E1F8D">
              <w:rPr>
                <w:sz w:val="28"/>
                <w:szCs w:val="28"/>
              </w:rPr>
              <w:t>е</w:t>
            </w:r>
            <w:r w:rsidR="001E1F8D">
              <w:rPr>
                <w:sz w:val="28"/>
                <w:szCs w:val="28"/>
              </w:rPr>
              <w:t>ственной войне 1941-1945 гг.</w:t>
            </w:r>
          </w:p>
        </w:tc>
      </w:tr>
    </w:tbl>
    <w:p w14:paraId="5B08EA35" w14:textId="77777777" w:rsidR="00877517" w:rsidRPr="00EB3769" w:rsidRDefault="00877517" w:rsidP="00877517">
      <w:pPr>
        <w:rPr>
          <w:sz w:val="28"/>
          <w:szCs w:val="28"/>
        </w:rPr>
      </w:pPr>
    </w:p>
    <w:p w14:paraId="000DCB4D" w14:textId="77777777" w:rsidR="009A7FF2" w:rsidRPr="001C0C96" w:rsidRDefault="009A7FF2" w:rsidP="001C0C96">
      <w:pPr>
        <w:ind w:firstLine="720"/>
        <w:jc w:val="both"/>
        <w:rPr>
          <w:sz w:val="26"/>
          <w:szCs w:val="26"/>
        </w:rPr>
      </w:pPr>
    </w:p>
    <w:p w14:paraId="2C3CE67F" w14:textId="77777777" w:rsidR="002D3872" w:rsidRDefault="00C40F49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63C94">
        <w:rPr>
          <w:sz w:val="28"/>
          <w:szCs w:val="28"/>
        </w:rPr>
        <w:t xml:space="preserve">В </w:t>
      </w:r>
      <w:proofErr w:type="gramStart"/>
      <w:r w:rsidR="00F12F01">
        <w:rPr>
          <w:sz w:val="28"/>
          <w:szCs w:val="28"/>
        </w:rPr>
        <w:t xml:space="preserve">ознаменование </w:t>
      </w:r>
      <w:r w:rsidR="001E1F8D">
        <w:rPr>
          <w:sz w:val="28"/>
          <w:szCs w:val="28"/>
        </w:rPr>
        <w:t xml:space="preserve"> </w:t>
      </w:r>
      <w:r w:rsidR="007C454E">
        <w:rPr>
          <w:sz w:val="28"/>
          <w:szCs w:val="28"/>
        </w:rPr>
        <w:t>7</w:t>
      </w:r>
      <w:r>
        <w:rPr>
          <w:sz w:val="28"/>
          <w:szCs w:val="28"/>
        </w:rPr>
        <w:t>5</w:t>
      </w:r>
      <w:proofErr w:type="gramEnd"/>
      <w:r w:rsidR="00B93C81">
        <w:rPr>
          <w:sz w:val="28"/>
          <w:szCs w:val="28"/>
        </w:rPr>
        <w:t>-й</w:t>
      </w:r>
      <w:r w:rsidR="001E1F8D">
        <w:rPr>
          <w:sz w:val="28"/>
          <w:szCs w:val="28"/>
        </w:rPr>
        <w:t xml:space="preserve"> годовщины Победы в Великой отечес</w:t>
      </w:r>
      <w:r w:rsidR="001E1F8D">
        <w:rPr>
          <w:sz w:val="28"/>
          <w:szCs w:val="28"/>
        </w:rPr>
        <w:t>т</w:t>
      </w:r>
      <w:r w:rsidR="001E1F8D">
        <w:rPr>
          <w:sz w:val="28"/>
          <w:szCs w:val="28"/>
        </w:rPr>
        <w:t>венной войне 1941-1945 гг.</w:t>
      </w:r>
    </w:p>
    <w:p w14:paraId="37635F58" w14:textId="77777777" w:rsidR="002D3872" w:rsidRDefault="00C40F49">
      <w:pPr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14:paraId="7A4D85D6" w14:textId="77777777" w:rsidR="00C40F49" w:rsidRPr="00C40F49" w:rsidRDefault="00C40F49">
      <w:pPr>
        <w:rPr>
          <w:sz w:val="28"/>
          <w:szCs w:val="28"/>
        </w:rPr>
      </w:pPr>
    </w:p>
    <w:p w14:paraId="0B145EE7" w14:textId="77777777" w:rsidR="009A7FF2" w:rsidRDefault="00C40F49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D3872">
        <w:rPr>
          <w:sz w:val="28"/>
          <w:szCs w:val="28"/>
        </w:rPr>
        <w:t>1. С</w:t>
      </w:r>
      <w:r w:rsidR="00463C94">
        <w:rPr>
          <w:sz w:val="28"/>
          <w:szCs w:val="28"/>
        </w:rPr>
        <w:t xml:space="preserve">оздать организационный </w:t>
      </w:r>
      <w:proofErr w:type="gramStart"/>
      <w:r w:rsidR="00463C94">
        <w:rPr>
          <w:sz w:val="28"/>
          <w:szCs w:val="28"/>
        </w:rPr>
        <w:t>комитет  по</w:t>
      </w:r>
      <w:proofErr w:type="gramEnd"/>
      <w:r w:rsidR="00463C94">
        <w:rPr>
          <w:sz w:val="28"/>
          <w:szCs w:val="28"/>
        </w:rPr>
        <w:t xml:space="preserve"> проведению мероприятий </w:t>
      </w:r>
      <w:r w:rsidR="002D3872">
        <w:rPr>
          <w:sz w:val="28"/>
          <w:szCs w:val="28"/>
        </w:rPr>
        <w:t xml:space="preserve">в </w:t>
      </w:r>
      <w:r w:rsidR="00072325">
        <w:rPr>
          <w:sz w:val="28"/>
          <w:szCs w:val="28"/>
        </w:rPr>
        <w:t xml:space="preserve"> ознамен</w:t>
      </w:r>
      <w:r w:rsidR="00072325">
        <w:rPr>
          <w:sz w:val="28"/>
          <w:szCs w:val="28"/>
        </w:rPr>
        <w:t>о</w:t>
      </w:r>
      <w:r w:rsidR="00072325">
        <w:rPr>
          <w:sz w:val="28"/>
          <w:szCs w:val="28"/>
        </w:rPr>
        <w:t xml:space="preserve">вание </w:t>
      </w:r>
      <w:r w:rsidR="007C454E">
        <w:rPr>
          <w:sz w:val="28"/>
          <w:szCs w:val="28"/>
        </w:rPr>
        <w:t>7</w:t>
      </w:r>
      <w:r>
        <w:rPr>
          <w:sz w:val="28"/>
          <w:szCs w:val="28"/>
        </w:rPr>
        <w:t>5</w:t>
      </w:r>
      <w:r w:rsidR="00B93C81">
        <w:rPr>
          <w:sz w:val="28"/>
          <w:szCs w:val="28"/>
        </w:rPr>
        <w:t>-й</w:t>
      </w:r>
      <w:r w:rsidR="001E1F8D">
        <w:rPr>
          <w:sz w:val="28"/>
          <w:szCs w:val="28"/>
        </w:rPr>
        <w:t xml:space="preserve"> годовщины Победы в Великой отечественной войне 1941-1945 гг.</w:t>
      </w:r>
      <w:r w:rsidR="00463C94">
        <w:rPr>
          <w:sz w:val="28"/>
          <w:szCs w:val="28"/>
        </w:rPr>
        <w:t>на терр</w:t>
      </w:r>
      <w:r w:rsidR="00463C94">
        <w:rPr>
          <w:sz w:val="28"/>
          <w:szCs w:val="28"/>
        </w:rPr>
        <w:t>и</w:t>
      </w:r>
      <w:r w:rsidR="00463C94">
        <w:rPr>
          <w:sz w:val="28"/>
          <w:szCs w:val="28"/>
        </w:rPr>
        <w:t>тории сельского поселения Кусекеевский сельсовет муниципального района Бирский район Республики Башко</w:t>
      </w:r>
      <w:r w:rsidR="00463C94">
        <w:rPr>
          <w:sz w:val="28"/>
          <w:szCs w:val="28"/>
        </w:rPr>
        <w:t>р</w:t>
      </w:r>
      <w:r w:rsidR="00463C94">
        <w:rPr>
          <w:sz w:val="28"/>
          <w:szCs w:val="28"/>
        </w:rPr>
        <w:t xml:space="preserve">тостан, </w:t>
      </w:r>
      <w:r w:rsidR="0045430D">
        <w:rPr>
          <w:sz w:val="28"/>
          <w:szCs w:val="28"/>
        </w:rPr>
        <w:t xml:space="preserve"> в следующем составе:</w:t>
      </w:r>
    </w:p>
    <w:p w14:paraId="278976A5" w14:textId="77777777" w:rsidR="00463C94" w:rsidRDefault="00463C94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            - </w:t>
      </w:r>
      <w:proofErr w:type="spellStart"/>
      <w:r w:rsidR="00C40F49">
        <w:rPr>
          <w:sz w:val="28"/>
          <w:szCs w:val="28"/>
        </w:rPr>
        <w:t>Вр.</w:t>
      </w:r>
      <w:proofErr w:type="gramStart"/>
      <w:r w:rsidR="00C40F49">
        <w:rPr>
          <w:sz w:val="28"/>
          <w:szCs w:val="28"/>
        </w:rPr>
        <w:t>и.о</w:t>
      </w:r>
      <w:proofErr w:type="spellEnd"/>
      <w:proofErr w:type="gramEnd"/>
      <w:r w:rsidR="00C40F49">
        <w:rPr>
          <w:sz w:val="28"/>
          <w:szCs w:val="28"/>
        </w:rPr>
        <w:t xml:space="preserve"> </w:t>
      </w:r>
      <w:r>
        <w:rPr>
          <w:sz w:val="28"/>
          <w:szCs w:val="28"/>
        </w:rPr>
        <w:t>глав</w:t>
      </w:r>
      <w:r w:rsidR="00C40F49">
        <w:rPr>
          <w:sz w:val="28"/>
          <w:szCs w:val="28"/>
        </w:rPr>
        <w:t>ы</w:t>
      </w:r>
      <w:r>
        <w:rPr>
          <w:sz w:val="28"/>
          <w:szCs w:val="28"/>
        </w:rPr>
        <w:t xml:space="preserve"> сельского поселения Кусекеевский сельсовет</w:t>
      </w:r>
    </w:p>
    <w:p w14:paraId="5F9970A8" w14:textId="77777777" w:rsidR="00463C94" w:rsidRDefault="00463C9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proofErr w:type="spellStart"/>
      <w:r w:rsidR="00C40F49">
        <w:rPr>
          <w:sz w:val="28"/>
          <w:szCs w:val="28"/>
        </w:rPr>
        <w:t>Т.В.Беляева</w:t>
      </w:r>
      <w:proofErr w:type="spellEnd"/>
    </w:p>
    <w:p w14:paraId="1C83B945" w14:textId="77777777" w:rsidR="00463C94" w:rsidRDefault="00B41C3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63C94">
        <w:rPr>
          <w:sz w:val="28"/>
          <w:szCs w:val="28"/>
        </w:rPr>
        <w:t xml:space="preserve">Члены </w:t>
      </w:r>
      <w:proofErr w:type="gramStart"/>
      <w:r w:rsidR="00463C94">
        <w:rPr>
          <w:sz w:val="28"/>
          <w:szCs w:val="28"/>
        </w:rPr>
        <w:t>орг.комитета</w:t>
      </w:r>
      <w:proofErr w:type="gramEnd"/>
      <w:r w:rsidR="00463C94">
        <w:rPr>
          <w:sz w:val="28"/>
          <w:szCs w:val="28"/>
        </w:rPr>
        <w:t xml:space="preserve">:  </w:t>
      </w:r>
      <w:proofErr w:type="spellStart"/>
      <w:r w:rsidR="00463C94">
        <w:rPr>
          <w:sz w:val="28"/>
          <w:szCs w:val="28"/>
        </w:rPr>
        <w:t>Кишканов</w:t>
      </w:r>
      <w:proofErr w:type="spellEnd"/>
      <w:r w:rsidR="00463C94">
        <w:rPr>
          <w:sz w:val="28"/>
          <w:szCs w:val="28"/>
        </w:rPr>
        <w:t xml:space="preserve"> Е.Ю. – Директор М</w:t>
      </w:r>
      <w:r w:rsidR="00B93C81">
        <w:rPr>
          <w:sz w:val="28"/>
          <w:szCs w:val="28"/>
        </w:rPr>
        <w:t>К</w:t>
      </w:r>
      <w:r w:rsidR="00463C94">
        <w:rPr>
          <w:sz w:val="28"/>
          <w:szCs w:val="28"/>
        </w:rPr>
        <w:t xml:space="preserve">ОУ СОШ с. </w:t>
      </w:r>
      <w:proofErr w:type="spellStart"/>
      <w:r w:rsidR="00463C94">
        <w:rPr>
          <w:sz w:val="28"/>
          <w:szCs w:val="28"/>
        </w:rPr>
        <w:t>Кусекеево</w:t>
      </w:r>
      <w:proofErr w:type="spellEnd"/>
    </w:p>
    <w:p w14:paraId="0467568D" w14:textId="77777777" w:rsidR="007C454E" w:rsidRDefault="00463C9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="00C40F4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Ярыжнова</w:t>
      </w:r>
      <w:proofErr w:type="spellEnd"/>
      <w:r>
        <w:rPr>
          <w:sz w:val="28"/>
          <w:szCs w:val="28"/>
        </w:rPr>
        <w:t xml:space="preserve"> Н.А. </w:t>
      </w:r>
      <w:proofErr w:type="gramStart"/>
      <w:r>
        <w:rPr>
          <w:sz w:val="28"/>
          <w:szCs w:val="28"/>
        </w:rPr>
        <w:t xml:space="preserve">– </w:t>
      </w:r>
      <w:r w:rsidR="00B579E6">
        <w:rPr>
          <w:sz w:val="28"/>
          <w:szCs w:val="28"/>
        </w:rPr>
        <w:t xml:space="preserve"> </w:t>
      </w:r>
      <w:r w:rsidR="007C454E">
        <w:rPr>
          <w:sz w:val="28"/>
          <w:szCs w:val="28"/>
        </w:rPr>
        <w:t>заместитель</w:t>
      </w:r>
      <w:proofErr w:type="gramEnd"/>
      <w:r w:rsidR="007C454E">
        <w:rPr>
          <w:sz w:val="28"/>
          <w:szCs w:val="28"/>
        </w:rPr>
        <w:t xml:space="preserve"> директора по УВР</w:t>
      </w:r>
      <w:r>
        <w:rPr>
          <w:sz w:val="28"/>
          <w:szCs w:val="28"/>
        </w:rPr>
        <w:t xml:space="preserve"> </w:t>
      </w:r>
    </w:p>
    <w:p w14:paraId="0B700178" w14:textId="77777777" w:rsidR="00463C94" w:rsidRDefault="007C454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="00463C94">
        <w:rPr>
          <w:sz w:val="28"/>
          <w:szCs w:val="28"/>
        </w:rPr>
        <w:t>М</w:t>
      </w:r>
      <w:r w:rsidR="00B93C81">
        <w:rPr>
          <w:sz w:val="28"/>
          <w:szCs w:val="28"/>
        </w:rPr>
        <w:t>К</w:t>
      </w:r>
      <w:r w:rsidR="00463C94">
        <w:rPr>
          <w:sz w:val="28"/>
          <w:szCs w:val="28"/>
        </w:rPr>
        <w:t xml:space="preserve">ОУ </w:t>
      </w:r>
      <w:r>
        <w:rPr>
          <w:sz w:val="28"/>
          <w:szCs w:val="28"/>
        </w:rPr>
        <w:t xml:space="preserve">  СОШ с. </w:t>
      </w:r>
      <w:proofErr w:type="spellStart"/>
      <w:r>
        <w:rPr>
          <w:sz w:val="28"/>
          <w:szCs w:val="28"/>
        </w:rPr>
        <w:t>Кусекеево</w:t>
      </w:r>
      <w:proofErr w:type="spellEnd"/>
    </w:p>
    <w:p w14:paraId="62F50C71" w14:textId="77777777" w:rsidR="007C454E" w:rsidRDefault="007C454E" w:rsidP="007C454E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</w:t>
      </w:r>
      <w:r w:rsidR="00C40F49">
        <w:rPr>
          <w:sz w:val="28"/>
          <w:szCs w:val="28"/>
        </w:rPr>
        <w:t xml:space="preserve"> </w:t>
      </w:r>
      <w:proofErr w:type="spellStart"/>
      <w:r w:rsidR="00C40F49">
        <w:rPr>
          <w:sz w:val="28"/>
          <w:szCs w:val="28"/>
        </w:rPr>
        <w:t>Галеева</w:t>
      </w:r>
      <w:proofErr w:type="spellEnd"/>
      <w:r w:rsidR="00C40F49">
        <w:rPr>
          <w:sz w:val="28"/>
          <w:szCs w:val="28"/>
        </w:rPr>
        <w:t xml:space="preserve"> Д.Р.</w:t>
      </w:r>
      <w:r w:rsidRPr="007C454E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  заместитель</w:t>
      </w:r>
      <w:proofErr w:type="gramEnd"/>
      <w:r>
        <w:rPr>
          <w:sz w:val="28"/>
          <w:szCs w:val="28"/>
        </w:rPr>
        <w:t xml:space="preserve"> директора по ВР </w:t>
      </w:r>
    </w:p>
    <w:p w14:paraId="6DEB3F90" w14:textId="77777777" w:rsidR="007C454E" w:rsidRDefault="007C454E" w:rsidP="007C454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МКОУ   СОШ с. </w:t>
      </w:r>
      <w:proofErr w:type="spellStart"/>
      <w:r>
        <w:rPr>
          <w:sz w:val="28"/>
          <w:szCs w:val="28"/>
        </w:rPr>
        <w:t>Кусекеево</w:t>
      </w:r>
      <w:proofErr w:type="spellEnd"/>
      <w:r>
        <w:rPr>
          <w:sz w:val="28"/>
          <w:szCs w:val="28"/>
        </w:rPr>
        <w:t xml:space="preserve"> </w:t>
      </w:r>
    </w:p>
    <w:p w14:paraId="74F26275" w14:textId="77777777" w:rsidR="00B41C3A" w:rsidRDefault="00463C9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="00C40F49">
        <w:rPr>
          <w:sz w:val="28"/>
          <w:szCs w:val="28"/>
        </w:rPr>
        <w:t xml:space="preserve"> </w:t>
      </w:r>
      <w:r w:rsidR="00B93C81">
        <w:rPr>
          <w:sz w:val="28"/>
          <w:szCs w:val="28"/>
        </w:rPr>
        <w:t>Мурашкинцева Н.В</w:t>
      </w:r>
      <w:r w:rsidR="00B41C3A">
        <w:rPr>
          <w:sz w:val="28"/>
          <w:szCs w:val="28"/>
        </w:rPr>
        <w:t xml:space="preserve">. – заведующая СДК с. </w:t>
      </w:r>
      <w:proofErr w:type="spellStart"/>
      <w:r w:rsidR="00B41C3A">
        <w:rPr>
          <w:sz w:val="28"/>
          <w:szCs w:val="28"/>
        </w:rPr>
        <w:t>Кусекеево</w:t>
      </w:r>
      <w:proofErr w:type="spellEnd"/>
    </w:p>
    <w:p w14:paraId="11B8191E" w14:textId="77777777" w:rsidR="00B41C3A" w:rsidRDefault="00F653C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41C3A">
        <w:rPr>
          <w:sz w:val="28"/>
          <w:szCs w:val="28"/>
        </w:rPr>
        <w:t xml:space="preserve">                                    </w:t>
      </w:r>
      <w:r w:rsidR="00C40F49">
        <w:rPr>
          <w:sz w:val="28"/>
          <w:szCs w:val="28"/>
        </w:rPr>
        <w:t xml:space="preserve"> </w:t>
      </w:r>
      <w:r w:rsidR="002D3872">
        <w:rPr>
          <w:sz w:val="28"/>
          <w:szCs w:val="28"/>
        </w:rPr>
        <w:t xml:space="preserve">Петровская Э.В. – заведующая библиотекой </w:t>
      </w:r>
      <w:proofErr w:type="gramStart"/>
      <w:r w:rsidR="002D3872">
        <w:rPr>
          <w:sz w:val="28"/>
          <w:szCs w:val="28"/>
        </w:rPr>
        <w:t>с .</w:t>
      </w:r>
      <w:proofErr w:type="spellStart"/>
      <w:r w:rsidR="002D3872">
        <w:rPr>
          <w:sz w:val="28"/>
          <w:szCs w:val="28"/>
        </w:rPr>
        <w:t>Кусекеево</w:t>
      </w:r>
      <w:proofErr w:type="spellEnd"/>
      <w:proofErr w:type="gramEnd"/>
    </w:p>
    <w:p w14:paraId="5EA85C0E" w14:textId="77777777" w:rsidR="002D3872" w:rsidRDefault="002D387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C40F49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Буторина Л.А.  – </w:t>
      </w:r>
      <w:r w:rsidR="000723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заведующая библиотекой д. </w:t>
      </w:r>
      <w:proofErr w:type="spellStart"/>
      <w:r>
        <w:rPr>
          <w:sz w:val="28"/>
          <w:szCs w:val="28"/>
        </w:rPr>
        <w:t>Кандако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ка</w:t>
      </w:r>
      <w:proofErr w:type="spellEnd"/>
    </w:p>
    <w:p w14:paraId="7BE05BD9" w14:textId="77777777" w:rsidR="00F12F01" w:rsidRDefault="00F12F01" w:rsidP="00F12F01">
      <w:pPr>
        <w:tabs>
          <w:tab w:val="left" w:pos="267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="00C40F49">
        <w:rPr>
          <w:sz w:val="28"/>
          <w:szCs w:val="28"/>
        </w:rPr>
        <w:t xml:space="preserve"> </w:t>
      </w:r>
      <w:proofErr w:type="spellStart"/>
      <w:r w:rsidR="001C096D">
        <w:rPr>
          <w:sz w:val="28"/>
          <w:szCs w:val="28"/>
        </w:rPr>
        <w:t>Ш</w:t>
      </w:r>
      <w:r w:rsidR="001E1F8D">
        <w:rPr>
          <w:sz w:val="28"/>
          <w:szCs w:val="28"/>
        </w:rPr>
        <w:t>а</w:t>
      </w:r>
      <w:r w:rsidR="001C096D">
        <w:rPr>
          <w:sz w:val="28"/>
          <w:szCs w:val="28"/>
        </w:rPr>
        <w:t>нгареева</w:t>
      </w:r>
      <w:proofErr w:type="spellEnd"/>
      <w:r w:rsidR="001C096D">
        <w:rPr>
          <w:sz w:val="28"/>
          <w:szCs w:val="28"/>
        </w:rPr>
        <w:t xml:space="preserve"> И.А</w:t>
      </w:r>
      <w:r w:rsidR="00072325">
        <w:rPr>
          <w:sz w:val="28"/>
          <w:szCs w:val="28"/>
        </w:rPr>
        <w:t xml:space="preserve">    </w:t>
      </w:r>
      <w:proofErr w:type="gramStart"/>
      <w:r w:rsidR="00072325">
        <w:rPr>
          <w:sz w:val="28"/>
          <w:szCs w:val="28"/>
        </w:rPr>
        <w:t xml:space="preserve">-  </w:t>
      </w:r>
      <w:r w:rsidR="001C096D">
        <w:rPr>
          <w:sz w:val="28"/>
          <w:szCs w:val="28"/>
        </w:rPr>
        <w:t>учитель</w:t>
      </w:r>
      <w:proofErr w:type="gramEnd"/>
      <w:r w:rsidR="001C096D">
        <w:rPr>
          <w:sz w:val="28"/>
          <w:szCs w:val="28"/>
        </w:rPr>
        <w:t xml:space="preserve"> </w:t>
      </w:r>
      <w:proofErr w:type="spellStart"/>
      <w:r w:rsidR="001C096D">
        <w:rPr>
          <w:sz w:val="28"/>
          <w:szCs w:val="28"/>
        </w:rPr>
        <w:t>нач.школы</w:t>
      </w:r>
      <w:proofErr w:type="spellEnd"/>
      <w:r w:rsidR="00072325">
        <w:rPr>
          <w:sz w:val="28"/>
          <w:szCs w:val="28"/>
        </w:rPr>
        <w:t xml:space="preserve"> с. </w:t>
      </w:r>
      <w:proofErr w:type="spellStart"/>
      <w:r w:rsidR="00072325">
        <w:rPr>
          <w:sz w:val="28"/>
          <w:szCs w:val="28"/>
        </w:rPr>
        <w:t>Акудибашево</w:t>
      </w:r>
      <w:proofErr w:type="spellEnd"/>
    </w:p>
    <w:p w14:paraId="6930A112" w14:textId="77777777" w:rsidR="00F12F01" w:rsidRDefault="00F12F01" w:rsidP="00F12F01">
      <w:pPr>
        <w:tabs>
          <w:tab w:val="left" w:pos="267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</w:p>
    <w:p w14:paraId="09A01884" w14:textId="77777777" w:rsidR="00072325" w:rsidRDefault="00C40F49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64E1E">
        <w:rPr>
          <w:sz w:val="28"/>
          <w:szCs w:val="28"/>
        </w:rPr>
        <w:t xml:space="preserve">2. </w:t>
      </w:r>
      <w:r w:rsidR="00B579E6">
        <w:rPr>
          <w:sz w:val="28"/>
          <w:szCs w:val="28"/>
        </w:rPr>
        <w:t xml:space="preserve">Разработать план мероприятий, </w:t>
      </w:r>
      <w:proofErr w:type="gramStart"/>
      <w:r w:rsidR="00B579E6">
        <w:rPr>
          <w:sz w:val="28"/>
          <w:szCs w:val="28"/>
        </w:rPr>
        <w:t xml:space="preserve">посвященных </w:t>
      </w:r>
      <w:r w:rsidR="001866D6">
        <w:rPr>
          <w:sz w:val="28"/>
          <w:szCs w:val="28"/>
        </w:rPr>
        <w:t xml:space="preserve"> </w:t>
      </w:r>
      <w:r>
        <w:rPr>
          <w:sz w:val="28"/>
          <w:szCs w:val="28"/>
        </w:rPr>
        <w:t>75</w:t>
      </w:r>
      <w:proofErr w:type="gramEnd"/>
      <w:r w:rsidR="001866D6">
        <w:rPr>
          <w:sz w:val="28"/>
          <w:szCs w:val="28"/>
        </w:rPr>
        <w:t>-й годовщине Победы в В</w:t>
      </w:r>
      <w:r w:rsidR="001866D6">
        <w:rPr>
          <w:sz w:val="28"/>
          <w:szCs w:val="28"/>
        </w:rPr>
        <w:t>е</w:t>
      </w:r>
      <w:r w:rsidR="001866D6">
        <w:rPr>
          <w:sz w:val="28"/>
          <w:szCs w:val="28"/>
        </w:rPr>
        <w:t xml:space="preserve">ликой отечественной войне 1941-1945 гг.                                                                                                                                                                                         </w:t>
      </w:r>
    </w:p>
    <w:p w14:paraId="5DD945C9" w14:textId="77777777" w:rsidR="00B579E6" w:rsidRDefault="0007232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64E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14:paraId="735714F2" w14:textId="77777777" w:rsidR="00B93C81" w:rsidRDefault="00C40F49" w:rsidP="00B579E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Вр.</w:t>
      </w:r>
      <w:proofErr w:type="gramStart"/>
      <w:r>
        <w:rPr>
          <w:sz w:val="28"/>
          <w:szCs w:val="28"/>
        </w:rPr>
        <w:t>и.о</w:t>
      </w:r>
      <w:proofErr w:type="spellEnd"/>
      <w:proofErr w:type="gramEnd"/>
      <w:r>
        <w:rPr>
          <w:sz w:val="28"/>
          <w:szCs w:val="28"/>
        </w:rPr>
        <w:t xml:space="preserve"> г</w:t>
      </w:r>
      <w:r w:rsidR="00B579E6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B579E6">
        <w:rPr>
          <w:sz w:val="28"/>
          <w:szCs w:val="28"/>
        </w:rPr>
        <w:t xml:space="preserve"> сельского поселения Кусекеевский сельсовет</w:t>
      </w:r>
    </w:p>
    <w:p w14:paraId="6ECB7B73" w14:textId="77777777" w:rsidR="00B93C81" w:rsidRDefault="00B93C81" w:rsidP="00B579E6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 Бирский район</w:t>
      </w:r>
    </w:p>
    <w:p w14:paraId="0F4BEE94" w14:textId="77777777" w:rsidR="00B579E6" w:rsidRDefault="00B93C81" w:rsidP="00B579E6">
      <w:pPr>
        <w:rPr>
          <w:sz w:val="28"/>
          <w:szCs w:val="28"/>
        </w:rPr>
      </w:pPr>
      <w:r>
        <w:rPr>
          <w:sz w:val="28"/>
          <w:szCs w:val="28"/>
        </w:rPr>
        <w:t xml:space="preserve">Республики </w:t>
      </w:r>
      <w:proofErr w:type="gramStart"/>
      <w:r>
        <w:rPr>
          <w:sz w:val="28"/>
          <w:szCs w:val="28"/>
        </w:rPr>
        <w:t>Башкортостан</w:t>
      </w:r>
      <w:r w:rsidR="00B579E6">
        <w:rPr>
          <w:sz w:val="28"/>
          <w:szCs w:val="28"/>
        </w:rPr>
        <w:t xml:space="preserve">:   </w:t>
      </w:r>
      <w:proofErr w:type="gramEnd"/>
      <w:r w:rsidR="00B579E6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                           </w:t>
      </w:r>
      <w:r w:rsidR="00B579E6">
        <w:rPr>
          <w:sz w:val="28"/>
          <w:szCs w:val="28"/>
        </w:rPr>
        <w:t xml:space="preserve">  </w:t>
      </w:r>
      <w:r w:rsidR="00C40F49">
        <w:rPr>
          <w:sz w:val="28"/>
          <w:szCs w:val="28"/>
        </w:rPr>
        <w:t xml:space="preserve">              </w:t>
      </w:r>
      <w:proofErr w:type="spellStart"/>
      <w:r w:rsidR="00C40F49">
        <w:rPr>
          <w:sz w:val="28"/>
          <w:szCs w:val="28"/>
        </w:rPr>
        <w:t>Т.В.Беляева</w:t>
      </w:r>
      <w:proofErr w:type="spellEnd"/>
    </w:p>
    <w:p w14:paraId="6F0C6AB8" w14:textId="77777777" w:rsidR="008B3D42" w:rsidRPr="00231FCA" w:rsidRDefault="008B3D42" w:rsidP="008B3D42">
      <w:pPr>
        <w:jc w:val="right"/>
        <w:rPr>
          <w:sz w:val="28"/>
          <w:szCs w:val="28"/>
        </w:rPr>
      </w:pPr>
      <w:r w:rsidRPr="00231FCA">
        <w:rPr>
          <w:sz w:val="28"/>
          <w:szCs w:val="28"/>
        </w:rPr>
        <w:lastRenderedPageBreak/>
        <w:t xml:space="preserve">    </w:t>
      </w:r>
      <w:r w:rsidRPr="00231FCA">
        <w:rPr>
          <w:b/>
          <w:bCs/>
          <w:sz w:val="28"/>
          <w:szCs w:val="28"/>
        </w:rPr>
        <w:t xml:space="preserve">Утверждаю </w:t>
      </w:r>
    </w:p>
    <w:p w14:paraId="4A671592" w14:textId="77777777" w:rsidR="008B3D42" w:rsidRPr="00231FCA" w:rsidRDefault="008B3D42" w:rsidP="008B3D4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="00C40F49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</w:t>
      </w:r>
      <w:proofErr w:type="spellStart"/>
      <w:r w:rsidR="00C40F49">
        <w:rPr>
          <w:sz w:val="28"/>
          <w:szCs w:val="28"/>
        </w:rPr>
        <w:t>Вр.</w:t>
      </w:r>
      <w:proofErr w:type="gramStart"/>
      <w:r w:rsidR="00C40F49">
        <w:rPr>
          <w:sz w:val="28"/>
          <w:szCs w:val="28"/>
        </w:rPr>
        <w:t>и.о</w:t>
      </w:r>
      <w:proofErr w:type="spellEnd"/>
      <w:proofErr w:type="gramEnd"/>
      <w:r w:rsidR="00C40F49">
        <w:rPr>
          <w:sz w:val="28"/>
          <w:szCs w:val="28"/>
        </w:rPr>
        <w:t xml:space="preserve"> г</w:t>
      </w:r>
      <w:r w:rsidRPr="00231FCA">
        <w:rPr>
          <w:sz w:val="28"/>
          <w:szCs w:val="28"/>
        </w:rPr>
        <w:t>лав</w:t>
      </w:r>
      <w:r w:rsidR="00C40F49">
        <w:rPr>
          <w:sz w:val="28"/>
          <w:szCs w:val="28"/>
        </w:rPr>
        <w:t>ы</w:t>
      </w:r>
      <w:r w:rsidRPr="00231FCA">
        <w:rPr>
          <w:sz w:val="28"/>
          <w:szCs w:val="28"/>
        </w:rPr>
        <w:t xml:space="preserve"> администрации сельского</w:t>
      </w:r>
    </w:p>
    <w:p w14:paraId="6FB35E46" w14:textId="77777777" w:rsidR="008B3D42" w:rsidRPr="00231FCA" w:rsidRDefault="008B3D42" w:rsidP="008B3D4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Pr="00231FCA">
        <w:rPr>
          <w:sz w:val="28"/>
          <w:szCs w:val="28"/>
        </w:rPr>
        <w:t>поселения Кусекеевский сельсовет</w:t>
      </w:r>
    </w:p>
    <w:p w14:paraId="4F349445" w14:textId="77777777" w:rsidR="008B3D42" w:rsidRDefault="008B3D42" w:rsidP="008B3D4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муниципального </w:t>
      </w:r>
      <w:proofErr w:type="gramStart"/>
      <w:r>
        <w:rPr>
          <w:sz w:val="28"/>
          <w:szCs w:val="28"/>
        </w:rPr>
        <w:t xml:space="preserve">района </w:t>
      </w:r>
      <w:r w:rsidRPr="00231FCA">
        <w:rPr>
          <w:sz w:val="28"/>
          <w:szCs w:val="28"/>
        </w:rPr>
        <w:t xml:space="preserve"> Бирский</w:t>
      </w:r>
      <w:proofErr w:type="gramEnd"/>
      <w:r w:rsidRPr="00231FCA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 </w:t>
      </w:r>
    </w:p>
    <w:p w14:paraId="2F290A30" w14:textId="77777777" w:rsidR="008B3D42" w:rsidRPr="00231FCA" w:rsidRDefault="008B3D42" w:rsidP="008B3D4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Республики Башкортостан</w:t>
      </w:r>
    </w:p>
    <w:p w14:paraId="54789539" w14:textId="77777777" w:rsidR="008B3D42" w:rsidRPr="00231FCA" w:rsidRDefault="008B3D42" w:rsidP="008B3D4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Pr="00231FCA">
        <w:rPr>
          <w:sz w:val="28"/>
          <w:szCs w:val="28"/>
        </w:rPr>
        <w:t>__________</w:t>
      </w:r>
      <w:proofErr w:type="spellStart"/>
      <w:r w:rsidR="00C40F49">
        <w:rPr>
          <w:sz w:val="28"/>
          <w:szCs w:val="28"/>
        </w:rPr>
        <w:t>Т.В.Беляева</w:t>
      </w:r>
      <w:proofErr w:type="spellEnd"/>
      <w:r w:rsidRPr="00231FCA">
        <w:rPr>
          <w:sz w:val="28"/>
          <w:szCs w:val="28"/>
        </w:rPr>
        <w:t xml:space="preserve">             </w:t>
      </w:r>
    </w:p>
    <w:p w14:paraId="310197FB" w14:textId="77777777" w:rsidR="008B3D42" w:rsidRPr="00231FCA" w:rsidRDefault="008B3D42" w:rsidP="008B3D42">
      <w:pPr>
        <w:rPr>
          <w:sz w:val="28"/>
          <w:szCs w:val="28"/>
        </w:rPr>
      </w:pPr>
    </w:p>
    <w:p w14:paraId="25303DB8" w14:textId="77777777" w:rsidR="008B3D42" w:rsidRPr="00231FCA" w:rsidRDefault="008B3D42" w:rsidP="008B3D42">
      <w:pPr>
        <w:jc w:val="center"/>
        <w:rPr>
          <w:sz w:val="28"/>
          <w:szCs w:val="28"/>
        </w:rPr>
      </w:pPr>
      <w:r w:rsidRPr="00231FCA">
        <w:rPr>
          <w:sz w:val="28"/>
          <w:szCs w:val="28"/>
        </w:rPr>
        <w:t xml:space="preserve">  </w:t>
      </w:r>
      <w:r w:rsidRPr="00231FCA">
        <w:rPr>
          <w:b/>
          <w:bCs/>
          <w:sz w:val="28"/>
          <w:szCs w:val="28"/>
        </w:rPr>
        <w:t xml:space="preserve"> Совместный план</w:t>
      </w:r>
      <w:r w:rsidRPr="00231FCA">
        <w:rPr>
          <w:b/>
          <w:sz w:val="28"/>
          <w:szCs w:val="28"/>
        </w:rPr>
        <w:t xml:space="preserve"> </w:t>
      </w:r>
      <w:proofErr w:type="gramStart"/>
      <w:r w:rsidRPr="00231FCA">
        <w:rPr>
          <w:b/>
          <w:sz w:val="28"/>
          <w:szCs w:val="28"/>
        </w:rPr>
        <w:t>мероприятий</w:t>
      </w:r>
      <w:r>
        <w:rPr>
          <w:b/>
          <w:sz w:val="28"/>
          <w:szCs w:val="28"/>
        </w:rPr>
        <w:t xml:space="preserve">, </w:t>
      </w:r>
      <w:r w:rsidRPr="00231FCA">
        <w:rPr>
          <w:b/>
          <w:sz w:val="28"/>
          <w:szCs w:val="28"/>
        </w:rPr>
        <w:t xml:space="preserve"> посвящённых</w:t>
      </w:r>
      <w:proofErr w:type="gramEnd"/>
      <w:r w:rsidRPr="00231FCA">
        <w:rPr>
          <w:b/>
          <w:sz w:val="28"/>
          <w:szCs w:val="28"/>
        </w:rPr>
        <w:t xml:space="preserve"> 7</w:t>
      </w:r>
      <w:r w:rsidR="00C40F49">
        <w:rPr>
          <w:b/>
          <w:sz w:val="28"/>
          <w:szCs w:val="28"/>
        </w:rPr>
        <w:t>5</w:t>
      </w:r>
      <w:r w:rsidRPr="00231FCA">
        <w:rPr>
          <w:b/>
          <w:sz w:val="28"/>
          <w:szCs w:val="28"/>
        </w:rPr>
        <w:t>-летию Дня Побе</w:t>
      </w:r>
      <w:r>
        <w:rPr>
          <w:b/>
          <w:sz w:val="28"/>
          <w:szCs w:val="28"/>
        </w:rPr>
        <w:t>д</w:t>
      </w:r>
      <w:r w:rsidRPr="00231FCA">
        <w:rPr>
          <w:b/>
          <w:sz w:val="28"/>
          <w:szCs w:val="28"/>
        </w:rPr>
        <w:t>ы в Вел</w:t>
      </w:r>
      <w:r w:rsidRPr="00231FCA">
        <w:rPr>
          <w:b/>
          <w:sz w:val="28"/>
          <w:szCs w:val="28"/>
        </w:rPr>
        <w:t>и</w:t>
      </w:r>
      <w:r w:rsidRPr="00231FCA">
        <w:rPr>
          <w:b/>
          <w:sz w:val="28"/>
          <w:szCs w:val="28"/>
        </w:rPr>
        <w:t xml:space="preserve">кой Отечественной войне СДК села </w:t>
      </w:r>
      <w:proofErr w:type="spellStart"/>
      <w:r w:rsidRPr="00231FCA">
        <w:rPr>
          <w:b/>
          <w:sz w:val="28"/>
          <w:szCs w:val="28"/>
        </w:rPr>
        <w:t>Кусекеево</w:t>
      </w:r>
      <w:proofErr w:type="spellEnd"/>
      <w:r w:rsidRPr="00231FCA">
        <w:rPr>
          <w:b/>
          <w:sz w:val="28"/>
          <w:szCs w:val="28"/>
        </w:rPr>
        <w:t xml:space="preserve">, сельской библиотеки  села </w:t>
      </w:r>
      <w:proofErr w:type="spellStart"/>
      <w:r w:rsidRPr="00231FCA">
        <w:rPr>
          <w:b/>
          <w:sz w:val="28"/>
          <w:szCs w:val="28"/>
        </w:rPr>
        <w:t>Кус</w:t>
      </w:r>
      <w:r w:rsidRPr="00231FCA">
        <w:rPr>
          <w:b/>
          <w:sz w:val="28"/>
          <w:szCs w:val="28"/>
        </w:rPr>
        <w:t>е</w:t>
      </w:r>
      <w:r w:rsidR="001E6A52">
        <w:rPr>
          <w:b/>
          <w:sz w:val="28"/>
          <w:szCs w:val="28"/>
        </w:rPr>
        <w:t>кеево</w:t>
      </w:r>
      <w:proofErr w:type="spellEnd"/>
      <w:r w:rsidR="001E6A52">
        <w:rPr>
          <w:b/>
          <w:sz w:val="28"/>
          <w:szCs w:val="28"/>
        </w:rPr>
        <w:t xml:space="preserve"> и МКОУ СОШ с. </w:t>
      </w:r>
      <w:proofErr w:type="spellStart"/>
      <w:r w:rsidR="001E6A52">
        <w:rPr>
          <w:b/>
          <w:sz w:val="28"/>
          <w:szCs w:val="28"/>
        </w:rPr>
        <w:t>Кусекеево</w:t>
      </w:r>
      <w:proofErr w:type="spellEnd"/>
      <w:r w:rsidR="001E6A52">
        <w:rPr>
          <w:b/>
          <w:sz w:val="28"/>
          <w:szCs w:val="28"/>
        </w:rPr>
        <w:t xml:space="preserve">, СДК </w:t>
      </w:r>
      <w:proofErr w:type="spellStart"/>
      <w:r w:rsidR="001E6A52">
        <w:rPr>
          <w:b/>
          <w:sz w:val="28"/>
          <w:szCs w:val="28"/>
        </w:rPr>
        <w:t>Акудибашево</w:t>
      </w:r>
      <w:proofErr w:type="spellEnd"/>
      <w:r w:rsidRPr="00231FCA">
        <w:rPr>
          <w:b/>
          <w:sz w:val="28"/>
          <w:szCs w:val="28"/>
        </w:rPr>
        <w:t xml:space="preserve"> </w:t>
      </w:r>
    </w:p>
    <w:p w14:paraId="46BC84E6" w14:textId="77777777" w:rsidR="008B3D42" w:rsidRPr="00231FCA" w:rsidRDefault="008B3D42" w:rsidP="008B3D42">
      <w:pPr>
        <w:jc w:val="center"/>
        <w:rPr>
          <w:sz w:val="28"/>
          <w:szCs w:val="28"/>
        </w:rPr>
      </w:pPr>
    </w:p>
    <w:tbl>
      <w:tblPr>
        <w:tblW w:w="1091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40"/>
        <w:gridCol w:w="2721"/>
        <w:gridCol w:w="1134"/>
        <w:gridCol w:w="992"/>
        <w:gridCol w:w="1842"/>
        <w:gridCol w:w="1418"/>
        <w:gridCol w:w="2268"/>
      </w:tblGrid>
      <w:tr w:rsidR="008B3D42" w:rsidRPr="00231FCA" w14:paraId="7A521B63" w14:textId="77777777">
        <w:trPr>
          <w:trHeight w:val="73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34937" w14:textId="77777777" w:rsidR="008B3D42" w:rsidRPr="00231FCA" w:rsidRDefault="008B3D42" w:rsidP="00823FD6">
            <w:pPr>
              <w:jc w:val="center"/>
              <w:rPr>
                <w:sz w:val="28"/>
                <w:szCs w:val="28"/>
              </w:rPr>
            </w:pPr>
            <w:r w:rsidRPr="00231FCA">
              <w:rPr>
                <w:sz w:val="28"/>
                <w:szCs w:val="28"/>
              </w:rPr>
              <w:t>№</w:t>
            </w:r>
          </w:p>
          <w:p w14:paraId="355C9EC5" w14:textId="77777777" w:rsidR="008B3D42" w:rsidRPr="00231FCA" w:rsidRDefault="008B3D42" w:rsidP="00823FD6">
            <w:pPr>
              <w:jc w:val="center"/>
              <w:rPr>
                <w:sz w:val="28"/>
                <w:szCs w:val="28"/>
              </w:rPr>
            </w:pPr>
            <w:r w:rsidRPr="00231FCA">
              <w:rPr>
                <w:sz w:val="28"/>
                <w:szCs w:val="28"/>
              </w:rPr>
              <w:t>п/п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43B299" w14:textId="77777777" w:rsidR="008B3D42" w:rsidRPr="00231FCA" w:rsidRDefault="008B3D42" w:rsidP="00823FD6">
            <w:pPr>
              <w:snapToGrid w:val="0"/>
              <w:jc w:val="center"/>
              <w:rPr>
                <w:sz w:val="28"/>
                <w:szCs w:val="28"/>
              </w:rPr>
            </w:pPr>
          </w:p>
          <w:p w14:paraId="692778E9" w14:textId="77777777" w:rsidR="008B3D42" w:rsidRPr="00231FCA" w:rsidRDefault="008B3D42" w:rsidP="00823FD6">
            <w:pPr>
              <w:jc w:val="center"/>
              <w:rPr>
                <w:sz w:val="28"/>
                <w:szCs w:val="28"/>
              </w:rPr>
            </w:pPr>
            <w:r w:rsidRPr="00231FCA">
              <w:rPr>
                <w:sz w:val="28"/>
                <w:szCs w:val="28"/>
              </w:rPr>
              <w:t>Форма и название мероприятия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680FA" w14:textId="77777777" w:rsidR="008B3D42" w:rsidRPr="00231FCA" w:rsidRDefault="008B3D42" w:rsidP="00823FD6">
            <w:pPr>
              <w:jc w:val="center"/>
              <w:rPr>
                <w:sz w:val="28"/>
                <w:szCs w:val="28"/>
              </w:rPr>
            </w:pPr>
            <w:r w:rsidRPr="00231FCA">
              <w:rPr>
                <w:sz w:val="28"/>
                <w:szCs w:val="28"/>
              </w:rPr>
              <w:t>Дата пров</w:t>
            </w:r>
            <w:r w:rsidRPr="00231FCA">
              <w:rPr>
                <w:sz w:val="28"/>
                <w:szCs w:val="28"/>
              </w:rPr>
              <w:t>е</w:t>
            </w:r>
            <w:r w:rsidRPr="00231FCA">
              <w:rPr>
                <w:sz w:val="28"/>
                <w:szCs w:val="28"/>
              </w:rPr>
              <w:t>дения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9EB3BC" w14:textId="77777777" w:rsidR="008B3D42" w:rsidRPr="00231FCA" w:rsidRDefault="008B3D42" w:rsidP="00823FD6">
            <w:pPr>
              <w:jc w:val="center"/>
              <w:rPr>
                <w:sz w:val="28"/>
                <w:szCs w:val="28"/>
              </w:rPr>
            </w:pPr>
            <w:r w:rsidRPr="00231FCA">
              <w:rPr>
                <w:sz w:val="28"/>
                <w:szCs w:val="28"/>
              </w:rPr>
              <w:t>Время пр</w:t>
            </w:r>
            <w:r w:rsidRPr="00231FCA">
              <w:rPr>
                <w:sz w:val="28"/>
                <w:szCs w:val="28"/>
              </w:rPr>
              <w:t>о</w:t>
            </w:r>
            <w:r w:rsidRPr="00231FCA">
              <w:rPr>
                <w:sz w:val="28"/>
                <w:szCs w:val="28"/>
              </w:rPr>
              <w:t>вед</w:t>
            </w:r>
            <w:r w:rsidRPr="00231FCA">
              <w:rPr>
                <w:sz w:val="28"/>
                <w:szCs w:val="28"/>
              </w:rPr>
              <w:t>е</w:t>
            </w:r>
            <w:r w:rsidRPr="00231FCA">
              <w:rPr>
                <w:sz w:val="28"/>
                <w:szCs w:val="28"/>
              </w:rPr>
              <w:t>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6226FD" w14:textId="77777777" w:rsidR="008B3D42" w:rsidRPr="00231FCA" w:rsidRDefault="008B3D42" w:rsidP="00823FD6">
            <w:pPr>
              <w:jc w:val="center"/>
              <w:rPr>
                <w:sz w:val="28"/>
                <w:szCs w:val="28"/>
              </w:rPr>
            </w:pPr>
            <w:r w:rsidRPr="00231FCA">
              <w:rPr>
                <w:sz w:val="28"/>
                <w:szCs w:val="28"/>
              </w:rPr>
              <w:t>Аудитория (соц. группа посетителей)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7E7CC4" w14:textId="77777777" w:rsidR="008B3D42" w:rsidRPr="00231FCA" w:rsidRDefault="008B3D42" w:rsidP="00823FD6">
            <w:pPr>
              <w:jc w:val="center"/>
              <w:rPr>
                <w:sz w:val="28"/>
                <w:szCs w:val="28"/>
              </w:rPr>
            </w:pPr>
            <w:r w:rsidRPr="00231FCA">
              <w:rPr>
                <w:sz w:val="28"/>
                <w:szCs w:val="28"/>
              </w:rPr>
              <w:t>Место провед</w:t>
            </w:r>
            <w:r w:rsidRPr="00231FCA">
              <w:rPr>
                <w:sz w:val="28"/>
                <w:szCs w:val="28"/>
              </w:rPr>
              <w:t>е</w:t>
            </w:r>
            <w:r w:rsidRPr="00231FCA">
              <w:rPr>
                <w:sz w:val="28"/>
                <w:szCs w:val="28"/>
              </w:rPr>
              <w:t>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8568A1" w14:textId="77777777" w:rsidR="008B3D42" w:rsidRDefault="008B3D42" w:rsidP="00823FD6">
            <w:pPr>
              <w:jc w:val="center"/>
              <w:rPr>
                <w:sz w:val="28"/>
                <w:szCs w:val="28"/>
              </w:rPr>
            </w:pPr>
            <w:r w:rsidRPr="00231FCA">
              <w:rPr>
                <w:sz w:val="28"/>
                <w:szCs w:val="28"/>
              </w:rPr>
              <w:t>Ответственный за подготовку и проведение</w:t>
            </w:r>
          </w:p>
          <w:p w14:paraId="0E0BEB64" w14:textId="77777777" w:rsidR="0086024F" w:rsidRPr="00231FCA" w:rsidRDefault="0086024F" w:rsidP="00823FD6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( по</w:t>
            </w:r>
            <w:proofErr w:type="gramEnd"/>
            <w:r>
              <w:rPr>
                <w:sz w:val="28"/>
                <w:szCs w:val="28"/>
              </w:rPr>
              <w:t xml:space="preserve"> согласов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нию)</w:t>
            </w:r>
          </w:p>
        </w:tc>
      </w:tr>
      <w:tr w:rsidR="0086024F" w:rsidRPr="00231FCA" w14:paraId="5AB728CB" w14:textId="7777777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F1B0C8" w14:textId="77777777" w:rsidR="0086024F" w:rsidRPr="0086024F" w:rsidRDefault="0086024F" w:rsidP="00823FD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7C065" w14:textId="77777777" w:rsidR="0086024F" w:rsidRPr="00231FCA" w:rsidRDefault="0086024F" w:rsidP="00823FD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Акция </w:t>
            </w:r>
            <w:proofErr w:type="gramStart"/>
            <w:r>
              <w:rPr>
                <w:sz w:val="28"/>
                <w:szCs w:val="28"/>
              </w:rPr>
              <w:t>« Мы</w:t>
            </w:r>
            <w:proofErr w:type="gramEnd"/>
            <w:r>
              <w:rPr>
                <w:sz w:val="28"/>
                <w:szCs w:val="28"/>
              </w:rPr>
              <w:t xml:space="preserve"> по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ним, гордимся»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3CD76E" w14:textId="77777777" w:rsidR="0086024F" w:rsidRPr="00231FCA" w:rsidRDefault="0086024F" w:rsidP="0086024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7.05.20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2170A6" w14:textId="77777777" w:rsidR="0086024F" w:rsidRPr="00231FCA" w:rsidRDefault="0086024F" w:rsidP="00823FD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EB7A67" w14:textId="77777777" w:rsidR="0086024F" w:rsidRPr="00231FCA" w:rsidRDefault="0086024F" w:rsidP="00823FD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разново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растная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C3A30C" w14:textId="77777777" w:rsidR="0086024F" w:rsidRPr="00231FCA" w:rsidRDefault="0086024F" w:rsidP="00823FD6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СДК </w:t>
            </w:r>
            <w:proofErr w:type="spellStart"/>
            <w:r>
              <w:rPr>
                <w:sz w:val="28"/>
                <w:szCs w:val="28"/>
              </w:rPr>
              <w:t>с.Кусекеево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52F732" w14:textId="77777777" w:rsidR="0086024F" w:rsidRDefault="0086024F" w:rsidP="00823FD6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Мурашкинцева Н.В, </w:t>
            </w:r>
          </w:p>
          <w:p w14:paraId="22E2327A" w14:textId="77777777" w:rsidR="0086024F" w:rsidRDefault="0086024F" w:rsidP="00823FD6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Сергеева </w:t>
            </w:r>
            <w:proofErr w:type="gramStart"/>
            <w:r>
              <w:rPr>
                <w:sz w:val="28"/>
                <w:szCs w:val="28"/>
              </w:rPr>
              <w:t>Т.Б.</w:t>
            </w:r>
            <w:proofErr w:type="gramEnd"/>
          </w:p>
        </w:tc>
      </w:tr>
      <w:tr w:rsidR="008B3D42" w:rsidRPr="00231FCA" w14:paraId="182E9AAA" w14:textId="7777777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A4CF9C" w14:textId="77777777" w:rsidR="008B3D42" w:rsidRPr="0086024F" w:rsidRDefault="0086024F" w:rsidP="00823FD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D61AC" w14:textId="77777777" w:rsidR="008B3D42" w:rsidRPr="00231FCA" w:rsidRDefault="008B3D42" w:rsidP="00823FD6">
            <w:pPr>
              <w:snapToGrid w:val="0"/>
              <w:rPr>
                <w:sz w:val="28"/>
                <w:szCs w:val="28"/>
              </w:rPr>
            </w:pPr>
            <w:r w:rsidRPr="00231FCA">
              <w:rPr>
                <w:sz w:val="28"/>
                <w:szCs w:val="28"/>
              </w:rPr>
              <w:t>Вахта памяти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58E0B1" w14:textId="77777777" w:rsidR="008B3D42" w:rsidRPr="00231FCA" w:rsidRDefault="008B3D42" w:rsidP="0086024F">
            <w:pPr>
              <w:snapToGrid w:val="0"/>
              <w:jc w:val="center"/>
              <w:rPr>
                <w:sz w:val="28"/>
                <w:szCs w:val="28"/>
              </w:rPr>
            </w:pPr>
            <w:r w:rsidRPr="00231FCA">
              <w:rPr>
                <w:sz w:val="28"/>
                <w:szCs w:val="28"/>
              </w:rPr>
              <w:t>8.05.</w:t>
            </w:r>
            <w:r w:rsidR="0086024F">
              <w:rPr>
                <w:sz w:val="28"/>
                <w:szCs w:val="28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B0E502" w14:textId="77777777" w:rsidR="008B3D42" w:rsidRPr="00231FCA" w:rsidRDefault="008B3D42" w:rsidP="00823FD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4E3733" w14:textId="77777777" w:rsidR="008B3D42" w:rsidRPr="00231FCA" w:rsidRDefault="008B3D42" w:rsidP="00823FD6">
            <w:pPr>
              <w:snapToGrid w:val="0"/>
              <w:jc w:val="center"/>
              <w:rPr>
                <w:sz w:val="28"/>
                <w:szCs w:val="28"/>
              </w:rPr>
            </w:pPr>
            <w:r w:rsidRPr="00231FCA">
              <w:rPr>
                <w:sz w:val="28"/>
                <w:szCs w:val="28"/>
              </w:rPr>
              <w:t>15-24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85F37" w14:textId="77777777" w:rsidR="008B3D42" w:rsidRPr="00231FCA" w:rsidRDefault="008B3D42" w:rsidP="00823FD6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231FCA">
              <w:rPr>
                <w:sz w:val="28"/>
                <w:szCs w:val="28"/>
              </w:rPr>
              <w:t>Памятник</w:t>
            </w:r>
            <w:r w:rsidR="001E6A52">
              <w:rPr>
                <w:sz w:val="28"/>
                <w:szCs w:val="28"/>
              </w:rPr>
              <w:t xml:space="preserve"> </w:t>
            </w:r>
            <w:proofErr w:type="spellStart"/>
            <w:r w:rsidR="001E6A52">
              <w:rPr>
                <w:sz w:val="28"/>
                <w:szCs w:val="28"/>
              </w:rPr>
              <w:t>с.Кусекеево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59A9F5" w14:textId="77777777" w:rsidR="008B3D42" w:rsidRPr="00231FCA" w:rsidRDefault="0086024F" w:rsidP="00823FD6">
            <w:pPr>
              <w:pStyle w:val="a7"/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Галеева</w:t>
            </w:r>
            <w:proofErr w:type="spellEnd"/>
            <w:r>
              <w:rPr>
                <w:sz w:val="28"/>
                <w:szCs w:val="28"/>
              </w:rPr>
              <w:t xml:space="preserve"> Д.Р</w:t>
            </w:r>
          </w:p>
          <w:p w14:paraId="2CD9E1D7" w14:textId="77777777" w:rsidR="008B3D42" w:rsidRPr="00231FCA" w:rsidRDefault="008B3D42" w:rsidP="00823FD6">
            <w:pPr>
              <w:pStyle w:val="a7"/>
              <w:snapToGrid w:val="0"/>
              <w:rPr>
                <w:sz w:val="28"/>
                <w:szCs w:val="28"/>
              </w:rPr>
            </w:pPr>
            <w:proofErr w:type="spellStart"/>
            <w:r w:rsidRPr="00231FCA">
              <w:rPr>
                <w:sz w:val="28"/>
                <w:szCs w:val="28"/>
              </w:rPr>
              <w:t>Ярыжнова</w:t>
            </w:r>
            <w:proofErr w:type="spellEnd"/>
            <w:r w:rsidRPr="00231FCA">
              <w:rPr>
                <w:sz w:val="28"/>
                <w:szCs w:val="28"/>
              </w:rPr>
              <w:t xml:space="preserve"> Л.А.</w:t>
            </w:r>
          </w:p>
          <w:p w14:paraId="3DB9B3AC" w14:textId="77777777" w:rsidR="008B3D42" w:rsidRPr="00231FCA" w:rsidRDefault="008B3D42" w:rsidP="00823FD6">
            <w:pPr>
              <w:pStyle w:val="a7"/>
              <w:snapToGrid w:val="0"/>
              <w:rPr>
                <w:sz w:val="28"/>
                <w:szCs w:val="28"/>
              </w:rPr>
            </w:pPr>
            <w:proofErr w:type="spellStart"/>
            <w:r w:rsidRPr="00231FCA">
              <w:rPr>
                <w:sz w:val="28"/>
                <w:szCs w:val="28"/>
              </w:rPr>
              <w:t>Кишканов</w:t>
            </w:r>
            <w:proofErr w:type="spellEnd"/>
            <w:r w:rsidRPr="00231FCA">
              <w:rPr>
                <w:sz w:val="28"/>
                <w:szCs w:val="28"/>
              </w:rPr>
              <w:t xml:space="preserve"> Е.Ю.</w:t>
            </w:r>
          </w:p>
        </w:tc>
      </w:tr>
      <w:tr w:rsidR="008B3D42" w:rsidRPr="00231FCA" w14:paraId="5910B2FF" w14:textId="7777777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022AE" w14:textId="77777777" w:rsidR="008B3D42" w:rsidRPr="00231FCA" w:rsidRDefault="0086024F" w:rsidP="00823FD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6F4C84" w14:textId="77777777" w:rsidR="008B3D42" w:rsidRPr="00231FCA" w:rsidRDefault="008B3D42" w:rsidP="00823FD6">
            <w:pPr>
              <w:snapToGrid w:val="0"/>
              <w:rPr>
                <w:sz w:val="28"/>
                <w:szCs w:val="28"/>
              </w:rPr>
            </w:pPr>
            <w:r w:rsidRPr="00231FCA">
              <w:rPr>
                <w:sz w:val="28"/>
                <w:szCs w:val="28"/>
              </w:rPr>
              <w:t>Шествие «Бе</w:t>
            </w:r>
            <w:r w:rsidRPr="00231FCA">
              <w:rPr>
                <w:sz w:val="28"/>
                <w:szCs w:val="28"/>
              </w:rPr>
              <w:t>с</w:t>
            </w:r>
            <w:r w:rsidRPr="00231FCA">
              <w:rPr>
                <w:sz w:val="28"/>
                <w:szCs w:val="28"/>
              </w:rPr>
              <w:t>смертный полк»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D765F4" w14:textId="77777777" w:rsidR="008B3D42" w:rsidRPr="00231FCA" w:rsidRDefault="008B3D42" w:rsidP="0086024F">
            <w:pPr>
              <w:snapToGrid w:val="0"/>
              <w:jc w:val="center"/>
              <w:rPr>
                <w:sz w:val="28"/>
                <w:szCs w:val="28"/>
              </w:rPr>
            </w:pPr>
            <w:r w:rsidRPr="00231FCA">
              <w:rPr>
                <w:sz w:val="28"/>
                <w:szCs w:val="28"/>
              </w:rPr>
              <w:t>8.05.</w:t>
            </w:r>
            <w:r w:rsidR="0086024F">
              <w:rPr>
                <w:sz w:val="28"/>
                <w:szCs w:val="28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6F212D" w14:textId="77777777" w:rsidR="008B3D42" w:rsidRPr="00231FCA" w:rsidRDefault="008B3D42" w:rsidP="00823FD6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 w:rsidRPr="00231FCA">
              <w:rPr>
                <w:sz w:val="28"/>
                <w:szCs w:val="28"/>
                <w:lang w:val="en-US"/>
              </w:rPr>
              <w:t>9</w:t>
            </w:r>
            <w:r w:rsidRPr="00231FCA">
              <w:rPr>
                <w:sz w:val="28"/>
                <w:szCs w:val="28"/>
              </w:rPr>
              <w:t>.</w:t>
            </w:r>
            <w:r w:rsidRPr="00231FCA">
              <w:rPr>
                <w:sz w:val="28"/>
                <w:szCs w:val="28"/>
                <w:lang w:val="en-US"/>
              </w:rPr>
              <w:t>45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588588" w14:textId="77777777" w:rsidR="008B3D42" w:rsidRDefault="008B3D42" w:rsidP="00823FD6">
            <w:pPr>
              <w:snapToGrid w:val="0"/>
              <w:ind w:left="-303" w:right="-240"/>
              <w:jc w:val="center"/>
              <w:rPr>
                <w:sz w:val="28"/>
                <w:szCs w:val="28"/>
              </w:rPr>
            </w:pPr>
            <w:proofErr w:type="spellStart"/>
            <w:r w:rsidRPr="00231FCA">
              <w:rPr>
                <w:sz w:val="28"/>
                <w:szCs w:val="28"/>
              </w:rPr>
              <w:t>Разнов</w:t>
            </w:r>
            <w:r>
              <w:rPr>
                <w:sz w:val="28"/>
                <w:szCs w:val="28"/>
              </w:rPr>
              <w:t>оз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14:paraId="30075F24" w14:textId="77777777" w:rsidR="008B3D42" w:rsidRPr="00231FCA" w:rsidRDefault="008B3D42" w:rsidP="00823FD6">
            <w:pPr>
              <w:snapToGrid w:val="0"/>
              <w:ind w:left="-303" w:right="-240"/>
              <w:jc w:val="center"/>
              <w:rPr>
                <w:sz w:val="28"/>
                <w:szCs w:val="28"/>
              </w:rPr>
            </w:pPr>
            <w:proofErr w:type="spellStart"/>
            <w:r w:rsidRPr="00231FCA">
              <w:rPr>
                <w:sz w:val="28"/>
                <w:szCs w:val="28"/>
              </w:rPr>
              <w:t>растная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D9AC6A" w14:textId="77777777" w:rsidR="008B3D42" w:rsidRPr="0086024F" w:rsidRDefault="0086024F" w:rsidP="00823FD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86024F">
              <w:rPr>
                <w:sz w:val="22"/>
                <w:szCs w:val="22"/>
              </w:rPr>
              <w:t>От Памятника «Павшему со знаменем</w:t>
            </w:r>
            <w:r>
              <w:rPr>
                <w:sz w:val="22"/>
                <w:szCs w:val="22"/>
              </w:rPr>
              <w:t>»</w:t>
            </w:r>
            <w:r w:rsidRPr="0086024F">
              <w:rPr>
                <w:sz w:val="22"/>
                <w:szCs w:val="22"/>
              </w:rPr>
              <w:t xml:space="preserve"> и по улице Октябрьская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с.Кусекеево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B82B29" w14:textId="77777777" w:rsidR="008B3D42" w:rsidRDefault="008B3D42" w:rsidP="00823FD6">
            <w:pPr>
              <w:pStyle w:val="a7"/>
              <w:snapToGrid w:val="0"/>
              <w:rPr>
                <w:sz w:val="28"/>
                <w:szCs w:val="28"/>
              </w:rPr>
            </w:pPr>
            <w:r w:rsidRPr="00231FCA">
              <w:rPr>
                <w:sz w:val="28"/>
                <w:szCs w:val="28"/>
              </w:rPr>
              <w:t>Петровская Э.В.</w:t>
            </w:r>
          </w:p>
          <w:p w14:paraId="765C96C3" w14:textId="77777777" w:rsidR="0086024F" w:rsidRPr="00231FCA" w:rsidRDefault="0086024F" w:rsidP="00823FD6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Николаева </w:t>
            </w:r>
            <w:proofErr w:type="gramStart"/>
            <w:r>
              <w:rPr>
                <w:sz w:val="28"/>
                <w:szCs w:val="28"/>
              </w:rPr>
              <w:t>М.А</w:t>
            </w:r>
            <w:proofErr w:type="gramEnd"/>
          </w:p>
        </w:tc>
      </w:tr>
      <w:tr w:rsidR="008B3D42" w:rsidRPr="00231FCA" w14:paraId="2CCCD57E" w14:textId="7777777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AFB9B9" w14:textId="77777777" w:rsidR="008B3D42" w:rsidRPr="00231FCA" w:rsidRDefault="0086024F" w:rsidP="00823FD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74ED4A" w14:textId="77777777" w:rsidR="008B3D42" w:rsidRPr="00231FCA" w:rsidRDefault="008B3D42" w:rsidP="00823FD6">
            <w:pPr>
              <w:snapToGrid w:val="0"/>
              <w:rPr>
                <w:sz w:val="28"/>
                <w:szCs w:val="28"/>
              </w:rPr>
            </w:pPr>
            <w:r w:rsidRPr="00231FCA">
              <w:rPr>
                <w:sz w:val="28"/>
                <w:szCs w:val="28"/>
              </w:rPr>
              <w:t>Митинг, посвяще</w:t>
            </w:r>
            <w:r w:rsidRPr="00231FCA">
              <w:rPr>
                <w:sz w:val="28"/>
                <w:szCs w:val="28"/>
              </w:rPr>
              <w:t>н</w:t>
            </w:r>
            <w:r w:rsidRPr="00231FCA">
              <w:rPr>
                <w:sz w:val="28"/>
                <w:szCs w:val="28"/>
              </w:rPr>
              <w:t>ный юбилею Дня победы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BFE5C2" w14:textId="77777777" w:rsidR="008B3D42" w:rsidRPr="00231FCA" w:rsidRDefault="008B3D42" w:rsidP="001E6A52">
            <w:pPr>
              <w:snapToGrid w:val="0"/>
              <w:jc w:val="center"/>
              <w:rPr>
                <w:sz w:val="28"/>
                <w:szCs w:val="28"/>
              </w:rPr>
            </w:pPr>
            <w:r w:rsidRPr="00231FCA">
              <w:rPr>
                <w:sz w:val="28"/>
                <w:szCs w:val="28"/>
              </w:rPr>
              <w:t>8.05.</w:t>
            </w:r>
            <w:r w:rsidR="001E6A52">
              <w:rPr>
                <w:sz w:val="28"/>
                <w:szCs w:val="28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DE0DF5" w14:textId="77777777" w:rsidR="008B3D42" w:rsidRPr="00231FCA" w:rsidRDefault="008B3D42" w:rsidP="00823FD6">
            <w:pPr>
              <w:snapToGrid w:val="0"/>
              <w:jc w:val="center"/>
              <w:rPr>
                <w:sz w:val="28"/>
                <w:szCs w:val="28"/>
              </w:rPr>
            </w:pPr>
            <w:r w:rsidRPr="00231FCA">
              <w:rPr>
                <w:sz w:val="28"/>
                <w:szCs w:val="28"/>
              </w:rPr>
              <w:t>10.00-10.30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CA389D" w14:textId="77777777" w:rsidR="008B3D42" w:rsidRPr="00231FCA" w:rsidRDefault="008B3D42" w:rsidP="00823FD6">
            <w:pPr>
              <w:snapToGrid w:val="0"/>
              <w:jc w:val="center"/>
              <w:rPr>
                <w:sz w:val="28"/>
                <w:szCs w:val="28"/>
              </w:rPr>
            </w:pPr>
            <w:r w:rsidRPr="00231FCA">
              <w:rPr>
                <w:sz w:val="28"/>
                <w:szCs w:val="28"/>
              </w:rPr>
              <w:t>25-30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A92E3" w14:textId="77777777" w:rsidR="008B3D42" w:rsidRPr="00231FCA" w:rsidRDefault="008B3D42" w:rsidP="00823FD6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231FCA">
              <w:rPr>
                <w:sz w:val="28"/>
                <w:szCs w:val="28"/>
              </w:rPr>
              <w:t>Памятник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11DC9E" w14:textId="77777777" w:rsidR="008B3D42" w:rsidRPr="00231FCA" w:rsidRDefault="0086024F" w:rsidP="00823FD6">
            <w:pPr>
              <w:pStyle w:val="a7"/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Галеева</w:t>
            </w:r>
            <w:proofErr w:type="spellEnd"/>
            <w:r>
              <w:rPr>
                <w:sz w:val="28"/>
                <w:szCs w:val="28"/>
              </w:rPr>
              <w:t xml:space="preserve"> Д.Р</w:t>
            </w:r>
            <w:r w:rsidR="008B3D42" w:rsidRPr="00231FCA">
              <w:rPr>
                <w:sz w:val="28"/>
                <w:szCs w:val="28"/>
              </w:rPr>
              <w:t>.</w:t>
            </w:r>
          </w:p>
          <w:p w14:paraId="2B495E2F" w14:textId="77777777" w:rsidR="008B3D42" w:rsidRPr="00231FCA" w:rsidRDefault="008B3D42" w:rsidP="00823FD6">
            <w:pPr>
              <w:pStyle w:val="a7"/>
              <w:snapToGrid w:val="0"/>
              <w:rPr>
                <w:sz w:val="28"/>
                <w:szCs w:val="28"/>
              </w:rPr>
            </w:pPr>
            <w:proofErr w:type="spellStart"/>
            <w:r w:rsidRPr="00231FCA">
              <w:rPr>
                <w:sz w:val="28"/>
                <w:szCs w:val="28"/>
              </w:rPr>
              <w:t>Ярыжнова</w:t>
            </w:r>
            <w:proofErr w:type="spellEnd"/>
            <w:r w:rsidRPr="00231FCA">
              <w:rPr>
                <w:sz w:val="28"/>
                <w:szCs w:val="28"/>
              </w:rPr>
              <w:t xml:space="preserve"> </w:t>
            </w:r>
            <w:r w:rsidR="0086024F">
              <w:rPr>
                <w:sz w:val="28"/>
                <w:szCs w:val="28"/>
              </w:rPr>
              <w:t>Н</w:t>
            </w:r>
            <w:r w:rsidRPr="00231FCA">
              <w:rPr>
                <w:sz w:val="28"/>
                <w:szCs w:val="28"/>
              </w:rPr>
              <w:t>.А.</w:t>
            </w:r>
          </w:p>
          <w:p w14:paraId="38AF012C" w14:textId="77777777" w:rsidR="008B3D42" w:rsidRPr="00231FCA" w:rsidRDefault="008B3D42" w:rsidP="00823FD6">
            <w:pPr>
              <w:pStyle w:val="a7"/>
              <w:snapToGrid w:val="0"/>
              <w:rPr>
                <w:sz w:val="28"/>
                <w:szCs w:val="28"/>
              </w:rPr>
            </w:pPr>
            <w:proofErr w:type="spellStart"/>
            <w:r w:rsidRPr="00231FCA">
              <w:rPr>
                <w:sz w:val="28"/>
                <w:szCs w:val="28"/>
              </w:rPr>
              <w:t>Кишканов</w:t>
            </w:r>
            <w:proofErr w:type="spellEnd"/>
            <w:r w:rsidRPr="00231FCA">
              <w:rPr>
                <w:sz w:val="28"/>
                <w:szCs w:val="28"/>
              </w:rPr>
              <w:t xml:space="preserve"> Е.Ю.</w:t>
            </w:r>
          </w:p>
        </w:tc>
      </w:tr>
      <w:tr w:rsidR="008B3D42" w:rsidRPr="00231FCA" w14:paraId="5CA29A7F" w14:textId="7777777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271AD0" w14:textId="77777777" w:rsidR="008B3D42" w:rsidRPr="00231FCA" w:rsidRDefault="0086024F" w:rsidP="00823FD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3C87CF" w14:textId="77777777" w:rsidR="008B3D42" w:rsidRPr="00231FCA" w:rsidRDefault="008B3D42" w:rsidP="0086024F">
            <w:pPr>
              <w:snapToGrid w:val="0"/>
              <w:rPr>
                <w:sz w:val="28"/>
                <w:szCs w:val="28"/>
              </w:rPr>
            </w:pPr>
            <w:r w:rsidRPr="00231FCA">
              <w:rPr>
                <w:sz w:val="28"/>
                <w:szCs w:val="28"/>
              </w:rPr>
              <w:t>Праздничная</w:t>
            </w:r>
            <w:r w:rsidR="0086024F">
              <w:rPr>
                <w:sz w:val="28"/>
                <w:szCs w:val="28"/>
              </w:rPr>
              <w:t xml:space="preserve"> </w:t>
            </w:r>
            <w:proofErr w:type="gramStart"/>
            <w:r w:rsidR="0086024F">
              <w:rPr>
                <w:sz w:val="28"/>
                <w:szCs w:val="28"/>
              </w:rPr>
              <w:t>ко</w:t>
            </w:r>
            <w:r w:rsidR="0086024F">
              <w:rPr>
                <w:sz w:val="28"/>
                <w:szCs w:val="28"/>
              </w:rPr>
              <w:t>н</w:t>
            </w:r>
            <w:r w:rsidR="0086024F">
              <w:rPr>
                <w:sz w:val="28"/>
                <w:szCs w:val="28"/>
              </w:rPr>
              <w:t xml:space="preserve">цертная </w:t>
            </w:r>
            <w:r w:rsidRPr="00231FCA">
              <w:rPr>
                <w:sz w:val="28"/>
                <w:szCs w:val="28"/>
              </w:rPr>
              <w:t xml:space="preserve"> програ</w:t>
            </w:r>
            <w:r w:rsidRPr="00231FCA">
              <w:rPr>
                <w:sz w:val="28"/>
                <w:szCs w:val="28"/>
              </w:rPr>
              <w:t>м</w:t>
            </w:r>
            <w:r w:rsidRPr="00231FCA">
              <w:rPr>
                <w:sz w:val="28"/>
                <w:szCs w:val="28"/>
              </w:rPr>
              <w:t>ма</w:t>
            </w:r>
            <w:proofErr w:type="gramEnd"/>
            <w:r w:rsidRPr="00231FCA">
              <w:rPr>
                <w:sz w:val="28"/>
                <w:szCs w:val="28"/>
              </w:rPr>
              <w:t xml:space="preserve"> "</w:t>
            </w:r>
            <w:r w:rsidR="0086024F">
              <w:rPr>
                <w:sz w:val="28"/>
                <w:szCs w:val="28"/>
              </w:rPr>
              <w:t>Слава тебе, поб</w:t>
            </w:r>
            <w:r w:rsidR="0086024F">
              <w:rPr>
                <w:sz w:val="28"/>
                <w:szCs w:val="28"/>
              </w:rPr>
              <w:t>е</w:t>
            </w:r>
            <w:r w:rsidR="0086024F">
              <w:rPr>
                <w:sz w:val="28"/>
                <w:szCs w:val="28"/>
              </w:rPr>
              <w:t>дитель солдат</w:t>
            </w:r>
            <w:r w:rsidRPr="00231FCA">
              <w:rPr>
                <w:sz w:val="28"/>
                <w:szCs w:val="28"/>
              </w:rPr>
              <w:t>!"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32FFC5" w14:textId="77777777" w:rsidR="008B3D42" w:rsidRPr="00231FCA" w:rsidRDefault="001E6A52" w:rsidP="001E6A5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8B3D42" w:rsidRPr="00231FCA">
              <w:rPr>
                <w:sz w:val="28"/>
                <w:szCs w:val="28"/>
              </w:rPr>
              <w:t>.05.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AEDDF" w14:textId="77777777" w:rsidR="008B3D42" w:rsidRPr="00231FCA" w:rsidRDefault="001E6A52" w:rsidP="00823FD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D484E4" w14:textId="77777777" w:rsidR="008B3D42" w:rsidRPr="00231FCA" w:rsidRDefault="001E6A52" w:rsidP="00823FD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30-40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FAE27D" w14:textId="77777777" w:rsidR="008B3D42" w:rsidRPr="00231FCA" w:rsidRDefault="001E6A52" w:rsidP="00823FD6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СДК </w:t>
            </w:r>
            <w:proofErr w:type="spellStart"/>
            <w:r>
              <w:rPr>
                <w:sz w:val="28"/>
                <w:szCs w:val="28"/>
              </w:rPr>
              <w:t>с.Акудибашево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CFB014" w14:textId="77777777" w:rsidR="008B3D42" w:rsidRPr="00231FCA" w:rsidRDefault="001E6A52" w:rsidP="00823FD6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Николаева </w:t>
            </w:r>
            <w:proofErr w:type="gramStart"/>
            <w:r>
              <w:rPr>
                <w:sz w:val="28"/>
                <w:szCs w:val="28"/>
              </w:rPr>
              <w:t>М.А</w:t>
            </w:r>
            <w:proofErr w:type="gramEnd"/>
          </w:p>
        </w:tc>
      </w:tr>
    </w:tbl>
    <w:p w14:paraId="650DF2EB" w14:textId="77777777" w:rsidR="008B3D42" w:rsidRPr="00231FCA" w:rsidRDefault="008B3D42" w:rsidP="008B3D42">
      <w:pPr>
        <w:rPr>
          <w:sz w:val="28"/>
          <w:szCs w:val="28"/>
        </w:rPr>
      </w:pPr>
    </w:p>
    <w:p w14:paraId="632D1A14" w14:textId="77777777" w:rsidR="001C096D" w:rsidRDefault="001C096D">
      <w:pPr>
        <w:rPr>
          <w:sz w:val="28"/>
          <w:szCs w:val="28"/>
        </w:rPr>
      </w:pPr>
    </w:p>
    <w:p w14:paraId="544E6301" w14:textId="77777777" w:rsidR="001E1F8D" w:rsidRDefault="00012634" w:rsidP="0001263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</w:p>
    <w:p w14:paraId="5E391339" w14:textId="77777777" w:rsidR="001E1F8D" w:rsidRDefault="001E1F8D" w:rsidP="00012634">
      <w:pPr>
        <w:jc w:val="center"/>
        <w:rPr>
          <w:sz w:val="28"/>
          <w:szCs w:val="28"/>
        </w:rPr>
      </w:pPr>
    </w:p>
    <w:p w14:paraId="4EA36732" w14:textId="77777777" w:rsidR="00072325" w:rsidRDefault="001E1F8D" w:rsidP="0007232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8B3D42">
        <w:rPr>
          <w:sz w:val="28"/>
          <w:szCs w:val="28"/>
        </w:rPr>
        <w:t xml:space="preserve"> </w:t>
      </w:r>
    </w:p>
    <w:p w14:paraId="6DBABBCF" w14:textId="77777777" w:rsidR="00072325" w:rsidRDefault="00072325" w:rsidP="00072325">
      <w:pPr>
        <w:jc w:val="center"/>
        <w:rPr>
          <w:sz w:val="28"/>
          <w:szCs w:val="28"/>
        </w:rPr>
      </w:pPr>
    </w:p>
    <w:sectPr w:rsidR="00072325" w:rsidSect="007403AD">
      <w:footerReference w:type="even" r:id="rId9"/>
      <w:footerReference w:type="default" r:id="rId10"/>
      <w:pgSz w:w="11906" w:h="16838"/>
      <w:pgMar w:top="899" w:right="748" w:bottom="54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4F5589" w14:textId="77777777" w:rsidR="00A93F0D" w:rsidRDefault="00A93F0D">
      <w:r>
        <w:separator/>
      </w:r>
    </w:p>
  </w:endnote>
  <w:endnote w:type="continuationSeparator" w:id="0">
    <w:p w14:paraId="2D199C4F" w14:textId="77777777" w:rsidR="00A93F0D" w:rsidRDefault="00A93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sh">
    <w:altName w:val="Calibri"/>
    <w:charset w:val="00"/>
    <w:family w:val="swiss"/>
    <w:pitch w:val="variable"/>
    <w:sig w:usb0="00000203" w:usb1="00000000" w:usb2="00000000" w:usb3="00000000" w:csb0="00000005" w:csb1="00000000"/>
  </w:font>
  <w:font w:name="Century Bash">
    <w:altName w:val="Cambria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B6B3EC" w14:textId="77777777" w:rsidR="007403AD" w:rsidRDefault="007403AD" w:rsidP="00186559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0215402" w14:textId="77777777" w:rsidR="007403AD" w:rsidRDefault="007403AD" w:rsidP="00177973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788206" w14:textId="77777777" w:rsidR="007403AD" w:rsidRDefault="007403AD" w:rsidP="00186559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35E6D">
      <w:rPr>
        <w:rStyle w:val="a5"/>
        <w:noProof/>
      </w:rPr>
      <w:t>2</w:t>
    </w:r>
    <w:r>
      <w:rPr>
        <w:rStyle w:val="a5"/>
      </w:rPr>
      <w:fldChar w:fldCharType="end"/>
    </w:r>
  </w:p>
  <w:p w14:paraId="7620F4D4" w14:textId="77777777" w:rsidR="007403AD" w:rsidRDefault="007403AD" w:rsidP="0017797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D48576" w14:textId="77777777" w:rsidR="00A93F0D" w:rsidRDefault="00A93F0D">
      <w:r>
        <w:separator/>
      </w:r>
    </w:p>
  </w:footnote>
  <w:footnote w:type="continuationSeparator" w:id="0">
    <w:p w14:paraId="3FADCFBD" w14:textId="77777777" w:rsidR="00A93F0D" w:rsidRDefault="00A93F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41441"/>
    <w:multiLevelType w:val="multilevel"/>
    <w:tmpl w:val="5B1829C6"/>
    <w:lvl w:ilvl="0">
      <w:start w:val="1"/>
      <w:numFmt w:val="decimal"/>
      <w:lvlText w:val="%1."/>
      <w:lvlJc w:val="center"/>
      <w:pPr>
        <w:tabs>
          <w:tab w:val="num" w:pos="357"/>
        </w:tabs>
        <w:ind w:left="57" w:firstLine="30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9168AD"/>
    <w:multiLevelType w:val="hybridMultilevel"/>
    <w:tmpl w:val="185855E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03775F"/>
    <w:multiLevelType w:val="multilevel"/>
    <w:tmpl w:val="DE5C014C"/>
    <w:lvl w:ilvl="0">
      <w:start w:val="1"/>
      <w:numFmt w:val="decimal"/>
      <w:lvlText w:val="%1."/>
      <w:lvlJc w:val="left"/>
      <w:pPr>
        <w:tabs>
          <w:tab w:val="num" w:pos="357"/>
        </w:tabs>
        <w:ind w:left="57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08448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8CD5A0C"/>
    <w:multiLevelType w:val="hybridMultilevel"/>
    <w:tmpl w:val="B8D07946"/>
    <w:lvl w:ilvl="0" w:tplc="E3945EEC">
      <w:start w:val="1"/>
      <w:numFmt w:val="decimal"/>
      <w:lvlText w:val="%1."/>
      <w:lvlJc w:val="center"/>
      <w:pPr>
        <w:tabs>
          <w:tab w:val="num" w:pos="357"/>
        </w:tabs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32E747D"/>
    <w:multiLevelType w:val="multilevel"/>
    <w:tmpl w:val="AA8A1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AE87327"/>
    <w:multiLevelType w:val="multilevel"/>
    <w:tmpl w:val="AB8CB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8DC7D2C"/>
    <w:multiLevelType w:val="hybridMultilevel"/>
    <w:tmpl w:val="C33C8276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57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9440715"/>
    <w:multiLevelType w:val="hybridMultilevel"/>
    <w:tmpl w:val="DE5C014C"/>
    <w:lvl w:ilvl="0" w:tplc="1500E54A">
      <w:start w:val="1"/>
      <w:numFmt w:val="decimal"/>
      <w:lvlText w:val="%1."/>
      <w:lvlJc w:val="left"/>
      <w:pPr>
        <w:tabs>
          <w:tab w:val="num" w:pos="357"/>
        </w:tabs>
        <w:ind w:left="5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E444800"/>
    <w:multiLevelType w:val="hybridMultilevel"/>
    <w:tmpl w:val="5680EB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7"/>
  </w:num>
  <w:num w:numId="5">
    <w:abstractNumId w:val="6"/>
  </w:num>
  <w:num w:numId="6">
    <w:abstractNumId w:val="4"/>
  </w:num>
  <w:num w:numId="7">
    <w:abstractNumId w:val="5"/>
  </w:num>
  <w:num w:numId="8">
    <w:abstractNumId w:val="0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77517"/>
    <w:rsid w:val="0000159B"/>
    <w:rsid w:val="00012634"/>
    <w:rsid w:val="000229B6"/>
    <w:rsid w:val="000318AE"/>
    <w:rsid w:val="0006129A"/>
    <w:rsid w:val="00065BC7"/>
    <w:rsid w:val="00072325"/>
    <w:rsid w:val="000A3F61"/>
    <w:rsid w:val="000E5AE0"/>
    <w:rsid w:val="001177CD"/>
    <w:rsid w:val="00124C70"/>
    <w:rsid w:val="00133F68"/>
    <w:rsid w:val="001374D9"/>
    <w:rsid w:val="00167090"/>
    <w:rsid w:val="00177973"/>
    <w:rsid w:val="00186021"/>
    <w:rsid w:val="00186559"/>
    <w:rsid w:val="001866D6"/>
    <w:rsid w:val="001C096D"/>
    <w:rsid w:val="001C0C96"/>
    <w:rsid w:val="001C5F20"/>
    <w:rsid w:val="001D7BF8"/>
    <w:rsid w:val="001E1F8D"/>
    <w:rsid w:val="001E5235"/>
    <w:rsid w:val="001E6A52"/>
    <w:rsid w:val="002036B2"/>
    <w:rsid w:val="00213F2B"/>
    <w:rsid w:val="00217E47"/>
    <w:rsid w:val="00225B30"/>
    <w:rsid w:val="00235E6D"/>
    <w:rsid w:val="0025077A"/>
    <w:rsid w:val="00264E1E"/>
    <w:rsid w:val="002B55A3"/>
    <w:rsid w:val="002C7268"/>
    <w:rsid w:val="002D29ED"/>
    <w:rsid w:val="002D3829"/>
    <w:rsid w:val="002D3872"/>
    <w:rsid w:val="002E1673"/>
    <w:rsid w:val="002E67B2"/>
    <w:rsid w:val="002F0E34"/>
    <w:rsid w:val="00350CE6"/>
    <w:rsid w:val="003572E5"/>
    <w:rsid w:val="0039231B"/>
    <w:rsid w:val="003A0A6F"/>
    <w:rsid w:val="003A4FFA"/>
    <w:rsid w:val="003E515D"/>
    <w:rsid w:val="003F04ED"/>
    <w:rsid w:val="00411A3D"/>
    <w:rsid w:val="00420A03"/>
    <w:rsid w:val="00441B1A"/>
    <w:rsid w:val="0045430D"/>
    <w:rsid w:val="004563FB"/>
    <w:rsid w:val="00463C94"/>
    <w:rsid w:val="004A34B6"/>
    <w:rsid w:val="004A4999"/>
    <w:rsid w:val="004B2163"/>
    <w:rsid w:val="004D23FE"/>
    <w:rsid w:val="00501C89"/>
    <w:rsid w:val="00524598"/>
    <w:rsid w:val="0055207B"/>
    <w:rsid w:val="00562B0B"/>
    <w:rsid w:val="005A5F9D"/>
    <w:rsid w:val="005D48E5"/>
    <w:rsid w:val="005E17FD"/>
    <w:rsid w:val="00627FAB"/>
    <w:rsid w:val="00637324"/>
    <w:rsid w:val="006755F9"/>
    <w:rsid w:val="00687193"/>
    <w:rsid w:val="006A0655"/>
    <w:rsid w:val="006D147C"/>
    <w:rsid w:val="006D1DBE"/>
    <w:rsid w:val="006D615E"/>
    <w:rsid w:val="006F6E53"/>
    <w:rsid w:val="007403AD"/>
    <w:rsid w:val="007556F4"/>
    <w:rsid w:val="00760BC5"/>
    <w:rsid w:val="00790724"/>
    <w:rsid w:val="007A20DE"/>
    <w:rsid w:val="007A404E"/>
    <w:rsid w:val="007B055B"/>
    <w:rsid w:val="007C300B"/>
    <w:rsid w:val="007C454E"/>
    <w:rsid w:val="007D471A"/>
    <w:rsid w:val="007E145C"/>
    <w:rsid w:val="008074E4"/>
    <w:rsid w:val="00823FD6"/>
    <w:rsid w:val="00836782"/>
    <w:rsid w:val="00851983"/>
    <w:rsid w:val="0086024F"/>
    <w:rsid w:val="00877517"/>
    <w:rsid w:val="008837B1"/>
    <w:rsid w:val="0089394A"/>
    <w:rsid w:val="008B3D42"/>
    <w:rsid w:val="008C630F"/>
    <w:rsid w:val="008D0170"/>
    <w:rsid w:val="008D29D4"/>
    <w:rsid w:val="00901D9D"/>
    <w:rsid w:val="009072F3"/>
    <w:rsid w:val="00914E81"/>
    <w:rsid w:val="00922536"/>
    <w:rsid w:val="009432AC"/>
    <w:rsid w:val="0095627F"/>
    <w:rsid w:val="0096117D"/>
    <w:rsid w:val="00964AA3"/>
    <w:rsid w:val="009A4B73"/>
    <w:rsid w:val="009A7FF2"/>
    <w:rsid w:val="009D422B"/>
    <w:rsid w:val="009E4C5D"/>
    <w:rsid w:val="009F61E9"/>
    <w:rsid w:val="00A00AC2"/>
    <w:rsid w:val="00A0384C"/>
    <w:rsid w:val="00A06464"/>
    <w:rsid w:val="00A224BB"/>
    <w:rsid w:val="00A2472F"/>
    <w:rsid w:val="00A76A0C"/>
    <w:rsid w:val="00A93F0D"/>
    <w:rsid w:val="00AA1D86"/>
    <w:rsid w:val="00AE6996"/>
    <w:rsid w:val="00B01C73"/>
    <w:rsid w:val="00B01E30"/>
    <w:rsid w:val="00B34E1C"/>
    <w:rsid w:val="00B3644D"/>
    <w:rsid w:val="00B41C3A"/>
    <w:rsid w:val="00B579E6"/>
    <w:rsid w:val="00B74A5C"/>
    <w:rsid w:val="00B74C59"/>
    <w:rsid w:val="00B87BB4"/>
    <w:rsid w:val="00B9166E"/>
    <w:rsid w:val="00B93C81"/>
    <w:rsid w:val="00BA62C9"/>
    <w:rsid w:val="00BC6C66"/>
    <w:rsid w:val="00BF3874"/>
    <w:rsid w:val="00C10D29"/>
    <w:rsid w:val="00C262C8"/>
    <w:rsid w:val="00C2669D"/>
    <w:rsid w:val="00C40F49"/>
    <w:rsid w:val="00C43E72"/>
    <w:rsid w:val="00C62DC2"/>
    <w:rsid w:val="00C631E1"/>
    <w:rsid w:val="00C7419F"/>
    <w:rsid w:val="00C76FC3"/>
    <w:rsid w:val="00C85D66"/>
    <w:rsid w:val="00C971CA"/>
    <w:rsid w:val="00CB1937"/>
    <w:rsid w:val="00CB61B8"/>
    <w:rsid w:val="00CE0F92"/>
    <w:rsid w:val="00CF1554"/>
    <w:rsid w:val="00CF778D"/>
    <w:rsid w:val="00D01904"/>
    <w:rsid w:val="00D10F02"/>
    <w:rsid w:val="00D179C8"/>
    <w:rsid w:val="00D3526C"/>
    <w:rsid w:val="00D37137"/>
    <w:rsid w:val="00D41F30"/>
    <w:rsid w:val="00D42F35"/>
    <w:rsid w:val="00D442AB"/>
    <w:rsid w:val="00D87ABC"/>
    <w:rsid w:val="00DA1608"/>
    <w:rsid w:val="00DA3EA3"/>
    <w:rsid w:val="00DB4457"/>
    <w:rsid w:val="00DB5EC4"/>
    <w:rsid w:val="00DD5840"/>
    <w:rsid w:val="00DE543C"/>
    <w:rsid w:val="00E01BA6"/>
    <w:rsid w:val="00E3633E"/>
    <w:rsid w:val="00E41097"/>
    <w:rsid w:val="00E52BFE"/>
    <w:rsid w:val="00E539D7"/>
    <w:rsid w:val="00E75AC7"/>
    <w:rsid w:val="00E76889"/>
    <w:rsid w:val="00EA7B79"/>
    <w:rsid w:val="00EB3769"/>
    <w:rsid w:val="00EB414C"/>
    <w:rsid w:val="00F069C9"/>
    <w:rsid w:val="00F07E35"/>
    <w:rsid w:val="00F109CE"/>
    <w:rsid w:val="00F1290C"/>
    <w:rsid w:val="00F12F01"/>
    <w:rsid w:val="00F32F63"/>
    <w:rsid w:val="00F61BD6"/>
    <w:rsid w:val="00F653CF"/>
    <w:rsid w:val="00F760E1"/>
    <w:rsid w:val="00F93774"/>
    <w:rsid w:val="00FD066C"/>
    <w:rsid w:val="00FD698A"/>
    <w:rsid w:val="00FE5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03561550"/>
  <w15:chartTrackingRefBased/>
  <w15:docId w15:val="{E65D4646-0FD0-45F7-9015-E656A358F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77517"/>
  </w:style>
  <w:style w:type="paragraph" w:styleId="1">
    <w:name w:val="heading 1"/>
    <w:basedOn w:val="a"/>
    <w:next w:val="a"/>
    <w:qFormat/>
    <w:rsid w:val="00C631E1"/>
    <w:pPr>
      <w:keepNext/>
      <w:outlineLvl w:val="0"/>
    </w:pPr>
    <w:rPr>
      <w:sz w:val="26"/>
    </w:rPr>
  </w:style>
  <w:style w:type="paragraph" w:styleId="2">
    <w:name w:val="heading 2"/>
    <w:basedOn w:val="a"/>
    <w:next w:val="a"/>
    <w:qFormat/>
    <w:rsid w:val="00C631E1"/>
    <w:pPr>
      <w:keepNext/>
      <w:ind w:right="-667" w:firstLine="851"/>
      <w:outlineLvl w:val="1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E67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C631E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631E1"/>
  </w:style>
  <w:style w:type="paragraph" w:styleId="a6">
    <w:name w:val="footer"/>
    <w:basedOn w:val="a"/>
    <w:rsid w:val="00177973"/>
    <w:pPr>
      <w:tabs>
        <w:tab w:val="center" w:pos="4677"/>
        <w:tab w:val="right" w:pos="9355"/>
      </w:tabs>
    </w:pPr>
  </w:style>
  <w:style w:type="paragraph" w:styleId="a7">
    <w:name w:val="Body Text"/>
    <w:basedOn w:val="a"/>
    <w:rsid w:val="008B3D42"/>
    <w:pPr>
      <w:suppressAutoHyphens/>
      <w:spacing w:after="120"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50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&#1056;&#1072;&#1089;&#1087;.&#1084;&#1091;&#1085;.&#1088;-&#1085;&#1072;-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Расп.мун.р-на-2</Template>
  <TotalTime>0</TotalTime>
  <Pages>2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БАШKОРТОСТАН РЕСПУБЛИКАHЫ</vt:lpstr>
    </vt:vector>
  </TitlesOfParts>
  <Company>Администрация г. Бирска</Company>
  <LinksUpToDate>false</LinksUpToDate>
  <CharactersWithSpaces>4059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БАШKОРТОСТАН РЕСПУБЛИКАHЫ</dc:title>
  <dc:subject/>
  <dc:creator>Вера</dc:creator>
  <cp:keywords/>
  <dc:description/>
  <cp:lastModifiedBy>boraa</cp:lastModifiedBy>
  <cp:revision>2</cp:revision>
  <cp:lastPrinted>2020-02-05T09:31:00Z</cp:lastPrinted>
  <dcterms:created xsi:type="dcterms:W3CDTF">2020-04-30T06:53:00Z</dcterms:created>
  <dcterms:modified xsi:type="dcterms:W3CDTF">2020-04-30T06:53:00Z</dcterms:modified>
</cp:coreProperties>
</file>